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940F9" w:rsidRPr="000036B6" w:rsidRDefault="007940F9" w:rsidP="00102023">
      <w:pPr>
        <w:pStyle w:val="Seo"/>
        <w:spacing w:before="0"/>
        <w:jc w:val="center"/>
        <w:rPr>
          <w:rFonts w:ascii="Arial" w:hAnsi="Arial" w:cs="Arial"/>
          <w:caps w:val="0"/>
          <w:color w:val="auto"/>
          <w:sz w:val="8"/>
          <w:szCs w:val="8"/>
        </w:rPr>
      </w:pPr>
    </w:p>
    <w:tbl>
      <w:tblPr>
        <w:tblStyle w:val="Tabelacomgrade"/>
        <w:tblW w:w="9497" w:type="dxa"/>
        <w:tblInd w:w="534" w:type="dxa"/>
        <w:tblLayout w:type="fixed"/>
        <w:tblLook w:val="04A0"/>
      </w:tblPr>
      <w:tblGrid>
        <w:gridCol w:w="988"/>
        <w:gridCol w:w="713"/>
        <w:gridCol w:w="183"/>
        <w:gridCol w:w="73"/>
        <w:gridCol w:w="65"/>
        <w:gridCol w:w="240"/>
        <w:gridCol w:w="141"/>
        <w:gridCol w:w="142"/>
        <w:gridCol w:w="1424"/>
        <w:gridCol w:w="261"/>
        <w:gridCol w:w="242"/>
        <w:gridCol w:w="57"/>
        <w:gridCol w:w="12"/>
        <w:gridCol w:w="256"/>
        <w:gridCol w:w="440"/>
        <w:gridCol w:w="269"/>
        <w:gridCol w:w="157"/>
        <w:gridCol w:w="45"/>
        <w:gridCol w:w="103"/>
        <w:gridCol w:w="36"/>
        <w:gridCol w:w="88"/>
        <w:gridCol w:w="295"/>
        <w:gridCol w:w="144"/>
        <w:gridCol w:w="22"/>
        <w:gridCol w:w="100"/>
        <w:gridCol w:w="142"/>
        <w:gridCol w:w="145"/>
        <w:gridCol w:w="205"/>
        <w:gridCol w:w="96"/>
        <w:gridCol w:w="357"/>
        <w:gridCol w:w="53"/>
        <w:gridCol w:w="139"/>
        <w:gridCol w:w="138"/>
        <w:gridCol w:w="438"/>
        <w:gridCol w:w="250"/>
        <w:gridCol w:w="1038"/>
      </w:tblGrid>
      <w:tr w:rsidR="00A636DA" w:rsidRPr="006C2367" w:rsidTr="00363C49"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23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1701" w:type="dxa"/>
                <w:gridSpan w:val="2"/>
                <w:shd w:val="pct5" w:color="auto" w:fill="auto"/>
              </w:tcPr>
              <w:p w:rsidR="00A636DA" w:rsidRPr="006C2367" w:rsidRDefault="00F255C8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Razão Soc</w:t>
                </w:r>
                <w:r w:rsid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ial:</w:t>
                </w:r>
              </w:p>
            </w:tc>
          </w:sdtContent>
        </w:sdt>
        <w:tc>
          <w:tcPr>
            <w:tcW w:w="5793" w:type="dxa"/>
            <w:gridSpan w:val="29"/>
          </w:tcPr>
          <w:p w:rsidR="00A636DA" w:rsidRPr="00B82EBD" w:rsidRDefault="00A636DA" w:rsidP="00B82EBD">
            <w:pPr>
              <w:pStyle w:val="Seo"/>
              <w:spacing w:before="120"/>
              <w:contextualSpacing w:val="0"/>
              <w:rPr>
                <w:rFonts w:asciiTheme="minorHAnsi" w:hAnsiTheme="minorHAnsi" w:cstheme="minorHAnsi"/>
                <w:b/>
                <w:caps w:val="0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6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715" w:type="dxa"/>
                <w:gridSpan w:val="3"/>
                <w:shd w:val="pct5" w:color="auto" w:fill="auto"/>
              </w:tcPr>
              <w:p w:rsidR="00A636DA" w:rsidRPr="006C2367" w:rsidRDefault="00A636DA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Data:</w:t>
                </w:r>
              </w:p>
            </w:tc>
          </w:sdtContent>
        </w:sdt>
        <w:tc>
          <w:tcPr>
            <w:tcW w:w="1288" w:type="dxa"/>
            <w:gridSpan w:val="2"/>
          </w:tcPr>
          <w:p w:rsidR="00A636DA" w:rsidRPr="004F6F30" w:rsidRDefault="00A636DA" w:rsidP="004F6F30">
            <w:pPr>
              <w:pStyle w:val="Seo"/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</w:tr>
      <w:tr w:rsidR="00BE7F33" w:rsidTr="00363C49"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28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1701" w:type="dxa"/>
                <w:gridSpan w:val="2"/>
                <w:shd w:val="pct5" w:color="auto" w:fill="auto"/>
              </w:tcPr>
              <w:p w:rsidR="00764B80" w:rsidRPr="006C2367" w:rsidRDefault="00764B8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6C2367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Endereço:</w:t>
                </w:r>
              </w:p>
            </w:tc>
          </w:sdtContent>
        </w:sdt>
        <w:tc>
          <w:tcPr>
            <w:tcW w:w="3096" w:type="dxa"/>
            <w:gridSpan w:val="12"/>
          </w:tcPr>
          <w:p w:rsidR="00764B80" w:rsidRPr="004E52A1" w:rsidRDefault="00764B80" w:rsidP="00B82EBD">
            <w:pPr>
              <w:pStyle w:val="Seo"/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3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709" w:type="dxa"/>
                <w:gridSpan w:val="2"/>
                <w:shd w:val="pct5" w:color="auto" w:fill="auto"/>
              </w:tcPr>
              <w:p w:rsidR="00764B80" w:rsidRPr="006C2367" w:rsidRDefault="00764B8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CEP:</w:t>
                </w:r>
              </w:p>
            </w:tc>
          </w:sdtContent>
        </w:sdt>
        <w:tc>
          <w:tcPr>
            <w:tcW w:w="1277" w:type="dxa"/>
            <w:gridSpan w:val="11"/>
          </w:tcPr>
          <w:p w:rsidR="00764B80" w:rsidRPr="00B82EBD" w:rsidRDefault="00764B80" w:rsidP="00BA5449">
            <w:pPr>
              <w:pStyle w:val="Seo"/>
              <w:spacing w:before="120"/>
              <w:contextualSpacing w:val="0"/>
              <w:rPr>
                <w:rFonts w:asciiTheme="minorHAnsi" w:hAnsiTheme="minorHAnsi" w:cstheme="minorHAnsi"/>
                <w:b/>
                <w:caps w:val="0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7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850" w:type="dxa"/>
                <w:gridSpan w:val="5"/>
                <w:shd w:val="pct5" w:color="auto" w:fill="auto"/>
              </w:tcPr>
              <w:p w:rsidR="00764B80" w:rsidRPr="006C2367" w:rsidRDefault="00764B8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Bairro:</w:t>
                </w:r>
              </w:p>
            </w:tc>
          </w:sdtContent>
        </w:sdt>
        <w:tc>
          <w:tcPr>
            <w:tcW w:w="1864" w:type="dxa"/>
            <w:gridSpan w:val="4"/>
          </w:tcPr>
          <w:p w:rsidR="00764B80" w:rsidRPr="004E52A1" w:rsidRDefault="00764B80" w:rsidP="004F6F30">
            <w:pPr>
              <w:pStyle w:val="Seo"/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</w:tr>
      <w:tr w:rsidR="00133167" w:rsidTr="004961B8"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1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988" w:type="dxa"/>
                <w:shd w:val="pct5" w:color="auto" w:fill="auto"/>
              </w:tcPr>
              <w:p w:rsidR="00764B80" w:rsidRPr="006C2367" w:rsidRDefault="00764B8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Cidade:</w:t>
                </w:r>
              </w:p>
            </w:tc>
          </w:sdtContent>
        </w:sdt>
        <w:tc>
          <w:tcPr>
            <w:tcW w:w="3553" w:type="dxa"/>
            <w:gridSpan w:val="12"/>
          </w:tcPr>
          <w:p w:rsidR="00764B80" w:rsidRPr="004E52A1" w:rsidRDefault="00764B80" w:rsidP="00BA5449">
            <w:pPr>
              <w:pStyle w:val="Seo"/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4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1122" w:type="dxa"/>
                <w:gridSpan w:val="4"/>
                <w:shd w:val="pct5" w:color="auto" w:fill="auto"/>
              </w:tcPr>
              <w:p w:rsidR="00764B80" w:rsidRPr="006C2367" w:rsidRDefault="00764B8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Estado:</w:t>
                </w:r>
              </w:p>
            </w:tc>
          </w:sdtContent>
        </w:sdt>
        <w:tc>
          <w:tcPr>
            <w:tcW w:w="975" w:type="dxa"/>
            <w:gridSpan w:val="9"/>
          </w:tcPr>
          <w:p w:rsidR="00764B80" w:rsidRPr="004E52A1" w:rsidRDefault="00764B80" w:rsidP="00BA5449">
            <w:pPr>
              <w:pStyle w:val="Seo"/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8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803" w:type="dxa"/>
                <w:gridSpan w:val="4"/>
                <w:shd w:val="pct5" w:color="auto" w:fill="auto"/>
              </w:tcPr>
              <w:p w:rsidR="00764B80" w:rsidRPr="006C2367" w:rsidRDefault="00764B8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Fone:</w:t>
                </w:r>
              </w:p>
            </w:tc>
          </w:sdtContent>
        </w:sdt>
        <w:tc>
          <w:tcPr>
            <w:tcW w:w="2056" w:type="dxa"/>
            <w:gridSpan w:val="6"/>
          </w:tcPr>
          <w:p w:rsidR="00764B80" w:rsidRPr="00B82EBD" w:rsidRDefault="00764B80" w:rsidP="00BA5449">
            <w:pPr>
              <w:pStyle w:val="Seo"/>
              <w:spacing w:before="120"/>
              <w:contextualSpacing w:val="0"/>
              <w:rPr>
                <w:rFonts w:asciiTheme="minorHAnsi" w:hAnsiTheme="minorHAnsi" w:cstheme="minorHAnsi"/>
                <w:b/>
                <w:caps w:val="0"/>
                <w:color w:val="auto"/>
                <w:sz w:val="18"/>
                <w:szCs w:val="18"/>
              </w:rPr>
            </w:pPr>
          </w:p>
        </w:tc>
      </w:tr>
      <w:tr w:rsidR="004E52A1" w:rsidTr="004961B8"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2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988" w:type="dxa"/>
                <w:shd w:val="pct5" w:color="auto" w:fill="auto"/>
              </w:tcPr>
              <w:p w:rsidR="004E52A1" w:rsidRPr="006C2367" w:rsidRDefault="004E52A1" w:rsidP="004E52A1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E-mail:</w:t>
                </w:r>
              </w:p>
            </w:tc>
          </w:sdtContent>
        </w:sdt>
        <w:tc>
          <w:tcPr>
            <w:tcW w:w="3541" w:type="dxa"/>
            <w:gridSpan w:val="11"/>
          </w:tcPr>
          <w:p w:rsidR="004E52A1" w:rsidRPr="004E52A1" w:rsidRDefault="004E52A1" w:rsidP="00AD67C0">
            <w:pPr>
              <w:pStyle w:val="Seo"/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5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1134" w:type="dxa"/>
                <w:gridSpan w:val="5"/>
                <w:shd w:val="pct5" w:color="auto" w:fill="auto"/>
              </w:tcPr>
              <w:p w:rsidR="004E52A1" w:rsidRPr="006C2367" w:rsidRDefault="004E52A1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CNPJ:</w:t>
                </w:r>
              </w:p>
            </w:tc>
          </w:sdtContent>
        </w:sdt>
        <w:tc>
          <w:tcPr>
            <w:tcW w:w="3834" w:type="dxa"/>
            <w:gridSpan w:val="19"/>
          </w:tcPr>
          <w:p w:rsidR="004E52A1" w:rsidRPr="00B82EBD" w:rsidRDefault="004E52A1" w:rsidP="00BA5449">
            <w:pPr>
              <w:pStyle w:val="Seo"/>
              <w:spacing w:before="120"/>
              <w:contextualSpacing w:val="0"/>
              <w:rPr>
                <w:rFonts w:asciiTheme="minorHAnsi" w:hAnsiTheme="minorHAnsi" w:cstheme="minorHAnsi"/>
                <w:b/>
                <w:caps w:val="0"/>
                <w:color w:val="auto"/>
                <w:sz w:val="18"/>
                <w:szCs w:val="18"/>
              </w:rPr>
            </w:pPr>
          </w:p>
        </w:tc>
      </w:tr>
      <w:tr w:rsidR="004F6F30" w:rsidRPr="00102023" w:rsidTr="004961B8">
        <w:tc>
          <w:tcPr>
            <w:tcW w:w="988" w:type="dxa"/>
            <w:shd w:val="pct5" w:color="auto" w:fill="auto"/>
          </w:tcPr>
          <w:p w:rsidR="004F6F30" w:rsidRPr="006C2367" w:rsidRDefault="00CE6AD1" w:rsidP="00CE6AD1">
            <w:pPr>
              <w:pStyle w:val="Seo"/>
              <w:spacing w:before="120"/>
              <w:contextualSpacing w:val="0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>I.E</w:t>
            </w:r>
            <w:r w:rsidR="0092745C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>stad</w:t>
            </w:r>
            <w: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>.:</w:t>
            </w:r>
          </w:p>
        </w:tc>
        <w:tc>
          <w:tcPr>
            <w:tcW w:w="4249" w:type="dxa"/>
            <w:gridSpan w:val="14"/>
          </w:tcPr>
          <w:p w:rsidR="004F6F30" w:rsidRPr="00B82EBD" w:rsidRDefault="004F6F30" w:rsidP="002E0B18">
            <w:pPr>
              <w:pStyle w:val="Seo"/>
              <w:spacing w:before="120"/>
              <w:contextualSpacing w:val="0"/>
              <w:rPr>
                <w:rFonts w:asciiTheme="minorHAnsi" w:hAnsiTheme="minorHAnsi" w:cstheme="minorHAnsi"/>
                <w:b/>
                <w:caps w:val="0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39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993" w:type="dxa"/>
                <w:gridSpan w:val="7"/>
                <w:shd w:val="pct5" w:color="auto" w:fill="auto"/>
              </w:tcPr>
              <w:p w:rsidR="004F6F30" w:rsidRPr="006C2367" w:rsidRDefault="00CE6AD1" w:rsidP="00CE6AD1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I.M</w:t>
                </w:r>
                <w:r w:rsidR="0092745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unic</w:t>
                </w: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7" w:type="dxa"/>
            <w:gridSpan w:val="14"/>
          </w:tcPr>
          <w:p w:rsidR="004F6F30" w:rsidRPr="004E52A1" w:rsidRDefault="00B82EBD" w:rsidP="002E0B18">
            <w:pPr>
              <w:pStyle w:val="Seo"/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t>-</w:t>
            </w:r>
          </w:p>
        </w:tc>
      </w:tr>
      <w:tr w:rsidR="004F6F30" w:rsidRPr="00102023" w:rsidTr="004961B8"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40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2022" w:type="dxa"/>
                <w:gridSpan w:val="5"/>
                <w:shd w:val="pct5" w:color="auto" w:fill="auto"/>
              </w:tcPr>
              <w:p w:rsidR="004F6F30" w:rsidRPr="00102023" w:rsidRDefault="004F6F3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102023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Ramo de atividade:</w:t>
                </w:r>
              </w:p>
            </w:tc>
          </w:sdtContent>
        </w:sdt>
        <w:tc>
          <w:tcPr>
            <w:tcW w:w="7475" w:type="dxa"/>
            <w:gridSpan w:val="31"/>
          </w:tcPr>
          <w:p w:rsidR="004F6F30" w:rsidRPr="00B82EBD" w:rsidRDefault="004F6F30" w:rsidP="00BA5449">
            <w:pPr>
              <w:pStyle w:val="Seo"/>
              <w:spacing w:before="120"/>
              <w:contextualSpacing w:val="0"/>
              <w:rPr>
                <w:rFonts w:asciiTheme="minorHAnsi" w:hAnsiTheme="minorHAnsi" w:cstheme="minorHAnsi"/>
                <w:b/>
                <w:caps w:val="0"/>
                <w:color w:val="auto"/>
                <w:sz w:val="18"/>
                <w:szCs w:val="18"/>
              </w:rPr>
            </w:pPr>
          </w:p>
        </w:tc>
      </w:tr>
      <w:tr w:rsidR="004F6F30" w:rsidRPr="00102023" w:rsidTr="004961B8"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41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1884" w:type="dxa"/>
                <w:gridSpan w:val="3"/>
                <w:shd w:val="pct5" w:color="auto" w:fill="auto"/>
              </w:tcPr>
              <w:p w:rsidR="004F6F30" w:rsidRPr="00102023" w:rsidRDefault="004F6F3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102023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Certificação para:</w:t>
                </w:r>
              </w:p>
            </w:tc>
          </w:sdtContent>
        </w:sdt>
        <w:tc>
          <w:tcPr>
            <w:tcW w:w="2085" w:type="dxa"/>
            <w:gridSpan w:val="6"/>
          </w:tcPr>
          <w:p w:rsidR="004F6F30" w:rsidRPr="00102023" w:rsidRDefault="004F6F30" w:rsidP="00BA5449">
            <w:pPr>
              <w:pStyle w:val="Seo"/>
              <w:spacing w:before="120"/>
              <w:contextualSpacing w:val="0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43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1842" w:type="dxa"/>
                <w:gridSpan w:val="10"/>
                <w:shd w:val="pct5" w:color="auto" w:fill="auto"/>
              </w:tcPr>
              <w:p w:rsidR="004F6F30" w:rsidRPr="00102023" w:rsidRDefault="004F6F3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Rep. da Empresa:</w:t>
                </w:r>
              </w:p>
            </w:tc>
          </w:sdtContent>
        </w:sdt>
        <w:tc>
          <w:tcPr>
            <w:tcW w:w="3686" w:type="dxa"/>
            <w:gridSpan w:val="17"/>
          </w:tcPr>
          <w:p w:rsidR="004F6F30" w:rsidRPr="00102023" w:rsidRDefault="004F6F30" w:rsidP="00AD67C0">
            <w:pPr>
              <w:pStyle w:val="Seo"/>
              <w:spacing w:before="120"/>
              <w:contextualSpacing w:val="0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</w:p>
        </w:tc>
      </w:tr>
      <w:tr w:rsidR="004F6F30" w:rsidTr="004961B8"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642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2403" w:type="dxa"/>
                <w:gridSpan w:val="7"/>
                <w:shd w:val="pct5" w:color="auto" w:fill="auto"/>
              </w:tcPr>
              <w:p w:rsidR="004F6F30" w:rsidRPr="00007E8C" w:rsidRDefault="004F6F30" w:rsidP="00BA5449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Empresa já </w:t>
                </w:r>
                <w:r w:rsidR="004E52A1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é </w:t>
                </w:r>
                <w:r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certicada</w:t>
                </w:r>
                <w:r w:rsidR="004E52A1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?</w:t>
                </w:r>
              </w:p>
            </w:tc>
          </w:sdtContent>
        </w:sdt>
        <w:tc>
          <w:tcPr>
            <w:tcW w:w="1827" w:type="dxa"/>
            <w:gridSpan w:val="3"/>
          </w:tcPr>
          <w:p w:rsidR="004F6F30" w:rsidRPr="00007E8C" w:rsidRDefault="004F6F30" w:rsidP="006E6ADE">
            <w:pPr>
              <w:pStyle w:val="Seo"/>
              <w:spacing w:before="120"/>
              <w:contextualSpacing w:val="0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  </w:t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DE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>
              <w:rPr>
                <w:rFonts w:ascii="Arial" w:hAnsi="Arial"/>
                <w:bCs/>
                <w:sz w:val="18"/>
                <w:szCs w:val="18"/>
              </w:rPr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644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Sim</w:t>
                </w:r>
              </w:sdtContent>
            </w:sdt>
            <w: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Pr="00007E8C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 </w:t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7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>
              <w:rPr>
                <w:rFonts w:ascii="Arial" w:hAnsi="Arial"/>
                <w:bCs/>
                <w:sz w:val="18"/>
                <w:szCs w:val="18"/>
              </w:rPr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645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Não</w:t>
                </w:r>
              </w:sdtContent>
            </w:sdt>
          </w:p>
        </w:tc>
        <w:tc>
          <w:tcPr>
            <w:tcW w:w="1705" w:type="dxa"/>
            <w:gridSpan w:val="11"/>
          </w:tcPr>
          <w:p w:rsidR="004F6F30" w:rsidRPr="000748F7" w:rsidRDefault="0081144D" w:rsidP="006E6ADE">
            <w:pPr>
              <w:pStyle w:val="Seo"/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 w:val="0"/>
                  <w:color w:val="auto"/>
                  <w:sz w:val="18"/>
                  <w:szCs w:val="18"/>
                </w:rPr>
                <w:id w:val="519906646"/>
                <w:lock w:val="sdtContentLocked"/>
                <w:placeholder>
                  <w:docPart w:val="DefaultPlaceholder_22675703"/>
                </w:placeholder>
              </w:sdtPr>
              <w:sdtContent>
                <w:r w:rsidR="004F6F30" w:rsidRPr="000748F7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ISO 9001</w:t>
                </w:r>
              </w:sdtContent>
            </w:sdt>
            <w:r w:rsidR="004F6F30" w:rsidRPr="000748F7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="006E6ADE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>
              <w:rPr>
                <w:rFonts w:ascii="Arial" w:hAnsi="Arial"/>
                <w:bCs/>
                <w:sz w:val="18"/>
                <w:szCs w:val="18"/>
              </w:rPr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59" w:type="dxa"/>
            <w:gridSpan w:val="10"/>
          </w:tcPr>
          <w:p w:rsidR="004F6F30" w:rsidRPr="000748F7" w:rsidRDefault="0081144D" w:rsidP="00BA5449">
            <w:pPr>
              <w:pStyle w:val="Seo"/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 w:val="0"/>
                  <w:color w:val="auto"/>
                  <w:sz w:val="18"/>
                  <w:szCs w:val="18"/>
                </w:rPr>
                <w:id w:val="519906647"/>
                <w:lock w:val="sdtContentLocked"/>
                <w:placeholder>
                  <w:docPart w:val="DefaultPlaceholder_22675703"/>
                </w:placeholder>
              </w:sdtPr>
              <w:sdtContent>
                <w:r w:rsidR="004F6F30" w:rsidRPr="000748F7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ISO 14001</w:t>
                </w:r>
              </w:sdtContent>
            </w:sdt>
            <w:r w:rsidR="004F6F30" w:rsidRPr="000748F7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F30" w:rsidRPr="000748F7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3" w:type="dxa"/>
            <w:gridSpan w:val="5"/>
          </w:tcPr>
          <w:p w:rsidR="004F6F30" w:rsidRPr="000748F7" w:rsidRDefault="0081144D" w:rsidP="00BA5449">
            <w:pPr>
              <w:pStyle w:val="Seo"/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 w:val="0"/>
                  <w:color w:val="auto"/>
                  <w:sz w:val="18"/>
                  <w:szCs w:val="18"/>
                </w:rPr>
                <w:id w:val="519906648"/>
                <w:lock w:val="sdtContentLocked"/>
                <w:placeholder>
                  <w:docPart w:val="DefaultPlaceholder_22675703"/>
                </w:placeholder>
              </w:sdtPr>
              <w:sdtContent>
                <w:r w:rsidR="004F6F30" w:rsidRPr="000748F7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OHSAS 18001</w:t>
                </w:r>
              </w:sdtContent>
            </w:sdt>
            <w:r w:rsidR="004F6F30" w:rsidRPr="000748F7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F30" w:rsidRPr="000748F7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4F6F30" w:rsidTr="004961B8">
        <w:tc>
          <w:tcPr>
            <w:tcW w:w="4230" w:type="dxa"/>
            <w:gridSpan w:val="10"/>
            <w:shd w:val="pct5" w:color="auto" w:fill="auto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649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0748F7" w:rsidRDefault="004F6F30" w:rsidP="000748F7">
                <w:pPr>
                  <w:pStyle w:val="Seo"/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0748F7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Se sim qual o organismos certficador atual?</w:t>
                </w:r>
              </w:p>
            </w:sdtContent>
          </w:sdt>
        </w:tc>
        <w:tc>
          <w:tcPr>
            <w:tcW w:w="5267" w:type="dxa"/>
            <w:gridSpan w:val="26"/>
          </w:tcPr>
          <w:p w:rsidR="004F6F30" w:rsidRPr="004E52A1" w:rsidRDefault="004F6F30" w:rsidP="000748F7">
            <w:pPr>
              <w:pStyle w:val="Seo"/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</w:tr>
      <w:tr w:rsidR="004F6F30" w:rsidTr="004961B8">
        <w:trPr>
          <w:trHeight w:val="382"/>
        </w:trPr>
        <w:tc>
          <w:tcPr>
            <w:tcW w:w="2262" w:type="dxa"/>
            <w:gridSpan w:val="6"/>
            <w:shd w:val="pct5" w:color="auto" w:fill="auto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650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BA5449" w:rsidRDefault="004F6F30" w:rsidP="007055E2">
                <w:pPr>
                  <w:pStyle w:val="Seo"/>
                  <w:spacing w:before="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BA5449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Está em processo de recertificação</w:t>
                </w: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?</w:t>
                </w:r>
              </w:p>
            </w:sdtContent>
          </w:sdt>
        </w:tc>
        <w:tc>
          <w:tcPr>
            <w:tcW w:w="2267" w:type="dxa"/>
            <w:gridSpan w:val="6"/>
          </w:tcPr>
          <w:p w:rsidR="004F6F30" w:rsidRDefault="004F6F30" w:rsidP="006E6ADE">
            <w:pPr>
              <w:pStyle w:val="Seo"/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667"/>
                <w:lock w:val="sdtLocked"/>
                <w:placeholder>
                  <w:docPart w:val="DefaultPlaceholder_22675703"/>
                </w:placeholder>
              </w:sdtPr>
              <w:sdtContent>
                <w:r w:rsidR="004D3ACF">
                  <w:rPr>
                    <w:rFonts w:ascii="Arial" w:hAnsi="Arial"/>
                    <w:bCs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6E6ADE">
                  <w:rPr>
                    <w:rFonts w:ascii="Arial" w:hAnsi="Arial"/>
                    <w:bCs/>
                    <w:sz w:val="18"/>
                    <w:szCs w:val="18"/>
                  </w:rPr>
                  <w:instrText xml:space="preserve"> FORMCHECKBOX </w:instrText>
                </w:r>
                <w:r w:rsidR="004D3ACF">
                  <w:rPr>
                    <w:rFonts w:ascii="Arial" w:hAnsi="Arial"/>
                    <w:bCs/>
                    <w:sz w:val="18"/>
                    <w:szCs w:val="18"/>
                  </w:rPr>
                </w:r>
                <w:r w:rsidR="004D3ACF">
                  <w:rPr>
                    <w:rFonts w:ascii="Arial" w:hAnsi="Arial"/>
                    <w:bCs/>
                    <w:sz w:val="18"/>
                    <w:szCs w:val="18"/>
                  </w:rPr>
                  <w:fldChar w:fldCharType="end"/>
                </w:r>
              </w:sdtContent>
            </w:sdt>
            <w:r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65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Sim</w:t>
                </w:r>
              </w:sdtContent>
            </w:sdt>
            <w: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7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>
              <w:rPr>
                <w:rFonts w:ascii="Arial" w:hAnsi="Arial"/>
                <w:bCs/>
                <w:sz w:val="18"/>
                <w:szCs w:val="18"/>
              </w:rPr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65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Não</w:t>
                </w:r>
              </w:sdtContent>
            </w:sdt>
          </w:p>
        </w:tc>
        <w:tc>
          <w:tcPr>
            <w:tcW w:w="4968" w:type="dxa"/>
            <w:gridSpan w:val="24"/>
          </w:tcPr>
          <w:p w:rsidR="004F6F30" w:rsidRPr="00BA5449" w:rsidRDefault="0081144D" w:rsidP="0081144D">
            <w:pPr>
              <w:pStyle w:val="Seo"/>
              <w:spacing w:before="120"/>
              <w:contextualSpacing w:val="0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 w:val="0"/>
                  <w:color w:val="auto"/>
                  <w:sz w:val="18"/>
                  <w:szCs w:val="18"/>
                </w:rPr>
                <w:id w:val="519906653"/>
                <w:lock w:val="sdtContentLocked"/>
                <w:placeholder>
                  <w:docPart w:val="DefaultPlaceholder_22675703"/>
                </w:placeholder>
              </w:sdtPr>
              <w:sdtContent>
                <w:r w:rsidR="004F6F30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</w:t>
                </w:r>
                <w:r w:rsidR="004F6F30" w:rsidRPr="00BA5449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e sim</w:t>
                </w:r>
                <w:r w:rsidR="004F6F30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, </w:t>
                </w:r>
                <w:r w:rsidR="004F6F30" w:rsidRPr="00BA5449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quando irá vencer o certificado</w:t>
                </w:r>
                <w:r w:rsidR="004F6F30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?</w:t>
                </w:r>
              </w:sdtContent>
            </w:sdt>
            <w:r w:rsidR="004E52A1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 w:val="0"/>
                  <w:color w:val="auto"/>
                  <w:sz w:val="18"/>
                  <w:szCs w:val="18"/>
                </w:rPr>
                <w:id w:val="519906654"/>
                <w:lock w:val="sdtLocked"/>
                <w:placeholder>
                  <w:docPart w:val="DefaultPlaceholder_22675703"/>
                </w:placeholder>
              </w:sdtPr>
              <w:sdtContent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___</w:t>
                </w:r>
                <w:r w:rsidR="004E52A1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/___/__</w:t>
                </w:r>
              </w:sdtContent>
            </w:sdt>
          </w:p>
        </w:tc>
      </w:tr>
      <w:tr w:rsidR="004F6F30" w:rsidTr="004961B8">
        <w:trPr>
          <w:trHeight w:val="831"/>
        </w:trPr>
        <w:tc>
          <w:tcPr>
            <w:tcW w:w="5847" w:type="dxa"/>
            <w:gridSpan w:val="20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661"/>
              <w:lock w:val="sdtContentLocked"/>
              <w:placeholder>
                <w:docPart w:val="DefaultPlaceholder_22675703"/>
              </w:placeholder>
            </w:sdtPr>
            <w:sdtContent>
              <w:p w:rsidR="004F6F30" w:rsidRDefault="004F6F30" w:rsidP="00485D54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jc w:val="center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485D54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Gostaria de migrar o Sistema (s) de Gestão (ões) da Empresa</w:t>
                </w:r>
              </w:p>
            </w:sdtContent>
          </w:sdt>
          <w:p w:rsidR="004F6F30" w:rsidRPr="00485D54" w:rsidRDefault="004D3ACF" w:rsidP="006E6ADE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7C0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666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="004F6F30"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Sim</w:t>
                </w:r>
              </w:sdtContent>
            </w:sdt>
            <w:r w:rsidR="004F6F30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              </w:t>
            </w:r>
            <w:r w:rsidR="004F6F30" w:rsidRPr="00007E8C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DE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665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="004F6F30"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Não</w:t>
                </w:r>
              </w:sdtContent>
            </w:sdt>
          </w:p>
        </w:tc>
        <w:tc>
          <w:tcPr>
            <w:tcW w:w="3650" w:type="dxa"/>
            <w:gridSpan w:val="16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662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485D54" w:rsidRDefault="004F6F30" w:rsidP="00485D54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485D54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Se sim, a empresa irá passar pela:</w:t>
                </w:r>
              </w:p>
            </w:sdtContent>
          </w:sdt>
          <w:p w:rsidR="004F6F30" w:rsidRDefault="004D3ACF" w:rsidP="00485D54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r w:rsidRPr="00485D54">
              <w:rPr>
                <w:rFonts w:ascii="Arial" w:hAnsi="Arial"/>
                <w:bCs/>
                <w:color w:val="auto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F30" w:rsidRPr="00485D54">
              <w:rPr>
                <w:rFonts w:ascii="Arial" w:hAnsi="Arial"/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Pr="00485D54">
              <w:rPr>
                <w:rFonts w:ascii="Arial" w:hAnsi="Arial"/>
                <w:bCs/>
                <w:color w:val="auto"/>
                <w:sz w:val="18"/>
                <w:szCs w:val="18"/>
              </w:rPr>
            </w:r>
            <w:r w:rsidRPr="00485D54">
              <w:rPr>
                <w:rFonts w:ascii="Arial" w:hAnsi="Arial"/>
                <w:bCs/>
                <w:color w:val="auto"/>
                <w:sz w:val="18"/>
                <w:szCs w:val="18"/>
              </w:rPr>
              <w:fldChar w:fldCharType="end"/>
            </w:r>
            <w:r w:rsidR="004F6F30" w:rsidRPr="00485D54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auto"/>
                  <w:sz w:val="18"/>
                  <w:szCs w:val="18"/>
                </w:rPr>
                <w:id w:val="519906663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</w:rPr>
              </w:sdtEndPr>
              <w:sdtContent>
                <w:r w:rsidR="004F6F30" w:rsidRPr="00485D54">
                  <w:rPr>
                    <w:rFonts w:ascii="Arial" w:hAnsi="Arial"/>
                    <w:bCs/>
                    <w:color w:val="auto"/>
                    <w:sz w:val="18"/>
                    <w:szCs w:val="18"/>
                  </w:rPr>
                  <w:t>1</w:t>
                </w:r>
                <w:r w:rsidR="004F6F30" w:rsidRPr="00485D54">
                  <w:rPr>
                    <w:rFonts w:ascii="Arial" w:hAnsi="Arial" w:cs="Arial"/>
                    <w:bCs/>
                    <w:color w:val="auto"/>
                    <w:sz w:val="18"/>
                    <w:szCs w:val="18"/>
                  </w:rPr>
                  <w:t>ª</w:t>
                </w:r>
                <w:r w:rsidR="004F6F30" w:rsidRPr="00485D54">
                  <w:rPr>
                    <w:rFonts w:ascii="Arial" w:hAnsi="Arial"/>
                    <w:bCs/>
                    <w:color w:val="auto"/>
                    <w:sz w:val="18"/>
                    <w:szCs w:val="18"/>
                  </w:rPr>
                  <w:t xml:space="preserve"> </w:t>
                </w:r>
                <w:r w:rsidR="004F6F30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Auditoria de manutenção</w:t>
                </w:r>
              </w:sdtContent>
            </w:sdt>
          </w:p>
          <w:p w:rsidR="004F6F30" w:rsidRPr="00485D54" w:rsidRDefault="004D3ACF" w:rsidP="00485D54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7C0">
              <w:rPr>
                <w:rFonts w:ascii="Arial" w:hAnsi="Arial"/>
                <w:bCs/>
                <w:color w:val="auto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Cs/>
                <w:color w:val="auto"/>
                <w:sz w:val="18"/>
                <w:szCs w:val="18"/>
              </w:rPr>
            </w:r>
            <w:r>
              <w:rPr>
                <w:rFonts w:ascii="Arial" w:hAnsi="Arial"/>
                <w:bCs/>
                <w:color w:val="auto"/>
                <w:sz w:val="18"/>
                <w:szCs w:val="18"/>
              </w:rPr>
              <w:fldChar w:fldCharType="end"/>
            </w:r>
            <w:r w:rsidR="004F6F30" w:rsidRPr="00485D54">
              <w:rPr>
                <w:rFonts w:ascii="Arial" w:hAnsi="Arial"/>
                <w:bCs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color w:val="auto"/>
                  <w:sz w:val="18"/>
                  <w:szCs w:val="18"/>
                </w:rPr>
                <w:id w:val="519906664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</w:rPr>
              </w:sdtEndPr>
              <w:sdtContent>
                <w:r w:rsidR="004F6F30" w:rsidRPr="00485D54">
                  <w:rPr>
                    <w:rFonts w:ascii="Arial" w:hAnsi="Arial"/>
                    <w:bCs/>
                    <w:color w:val="auto"/>
                    <w:sz w:val="18"/>
                    <w:szCs w:val="18"/>
                  </w:rPr>
                  <w:t>2</w:t>
                </w:r>
                <w:r w:rsidR="004F6F30" w:rsidRPr="00485D54">
                  <w:rPr>
                    <w:rFonts w:ascii="Arial" w:hAnsi="Arial" w:cs="Arial"/>
                    <w:bCs/>
                    <w:color w:val="auto"/>
                    <w:sz w:val="18"/>
                    <w:szCs w:val="18"/>
                  </w:rPr>
                  <w:t>ª</w:t>
                </w:r>
                <w:r w:rsidR="004F6F30">
                  <w:rPr>
                    <w:rFonts w:ascii="Arial" w:hAnsi="Arial"/>
                    <w:bCs/>
                    <w:color w:val="auto"/>
                    <w:sz w:val="18"/>
                    <w:szCs w:val="18"/>
                  </w:rPr>
                  <w:t xml:space="preserve"> </w:t>
                </w:r>
                <w:r w:rsidR="004F6F30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Auditoria de manutenção</w:t>
                </w:r>
              </w:sdtContent>
            </w:sdt>
          </w:p>
        </w:tc>
      </w:tr>
      <w:tr w:rsidR="004F6F30" w:rsidTr="004961B8">
        <w:trPr>
          <w:cantSplit/>
          <w:trHeight w:val="470"/>
        </w:trPr>
        <w:tc>
          <w:tcPr>
            <w:tcW w:w="5708" w:type="dxa"/>
            <w:gridSpan w:val="18"/>
            <w:vMerge w:val="restart"/>
          </w:tcPr>
          <w:p w:rsidR="004F6F30" w:rsidRDefault="004F6F30" w:rsidP="00BE7F33">
            <w:pPr>
              <w:pStyle w:val="Seo"/>
              <w:tabs>
                <w:tab w:val="left" w:pos="567"/>
              </w:tabs>
              <w:jc w:val="center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688"/>
              <w:lock w:val="sdtContentLocked"/>
              <w:placeholder>
                <w:docPart w:val="DefaultPlaceholder_22675703"/>
              </w:placeholder>
            </w:sdtPr>
            <w:sdtContent>
              <w:p w:rsidR="004F6F30" w:rsidRDefault="004F6F30" w:rsidP="00BE7F33">
                <w:pPr>
                  <w:pStyle w:val="Seo"/>
                  <w:tabs>
                    <w:tab w:val="left" w:pos="567"/>
                  </w:tabs>
                  <w:jc w:val="center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9F1FC4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Indicar a localização da matriz ou filiais</w:t>
                </w: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, </w:t>
                </w:r>
                <w:r w:rsidRPr="009F1FC4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mesmos com razão social diferente que façam parte do escopo de certificação</w:t>
                </w: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.</w:t>
                </w:r>
              </w:p>
              <w:p w:rsidR="004F6F30" w:rsidRDefault="004F6F30" w:rsidP="00BE7F33">
                <w:pPr>
                  <w:pStyle w:val="Seo"/>
                  <w:tabs>
                    <w:tab w:val="left" w:pos="567"/>
                  </w:tabs>
                  <w:jc w:val="center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</w:p>
              <w:p w:rsidR="004F6F30" w:rsidRDefault="004F6F30" w:rsidP="00BE7F33">
                <w:pPr>
                  <w:pStyle w:val="Seo"/>
                  <w:tabs>
                    <w:tab w:val="left" w:pos="567"/>
                  </w:tabs>
                  <w:jc w:val="center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</w:p>
              <w:p w:rsidR="004F6F30" w:rsidRDefault="004F6F30" w:rsidP="00BE7F33">
                <w:pPr>
                  <w:pStyle w:val="Seo"/>
                  <w:tabs>
                    <w:tab w:val="left" w:pos="567"/>
                  </w:tabs>
                  <w:jc w:val="center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</w:p>
              <w:p w:rsidR="004F6F30" w:rsidRPr="009F1FC4" w:rsidRDefault="004F6F30" w:rsidP="00C93657">
                <w:pPr>
                  <w:pStyle w:val="Seo"/>
                  <w:tabs>
                    <w:tab w:val="left" w:pos="567"/>
                  </w:tabs>
                  <w:jc w:val="center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Dados comoRazão social,endereços completos CNPJ, caso diferente da Matriz.</w:t>
                </w:r>
              </w:p>
            </w:sdtContent>
          </w:sdt>
        </w:tc>
        <w:tc>
          <w:tcPr>
            <w:tcW w:w="2063" w:type="dxa"/>
            <w:gridSpan w:val="15"/>
            <w:shd w:val="pct5" w:color="auto" w:fill="auto"/>
          </w:tcPr>
          <w:p w:rsidR="004F6F30" w:rsidRPr="00E9693F" w:rsidRDefault="004F6F30" w:rsidP="00E9693F">
            <w:pPr>
              <w:pStyle w:val="Seo"/>
              <w:tabs>
                <w:tab w:val="left" w:pos="567"/>
              </w:tabs>
              <w:spacing w:before="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89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spacing w:before="0"/>
                  <w:contextualSpacing w:val="0"/>
                  <w:jc w:val="center"/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Nº de Funcionário</w:t>
                </w:r>
              </w:p>
            </w:sdtContent>
          </w:sdt>
        </w:tc>
        <w:tc>
          <w:tcPr>
            <w:tcW w:w="688" w:type="dxa"/>
            <w:gridSpan w:val="2"/>
            <w:vMerge w:val="restart"/>
            <w:textDirection w:val="btLr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3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spacing w:before="0"/>
                  <w:ind w:left="113" w:right="113"/>
                  <w:contextualSpacing w:val="0"/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Turnos</w:t>
                </w:r>
              </w:p>
            </w:sdtContent>
          </w:sdt>
        </w:tc>
        <w:tc>
          <w:tcPr>
            <w:tcW w:w="1038" w:type="dxa"/>
            <w:vMerge w:val="restart"/>
            <w:textDirection w:val="btLr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4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spacing w:before="0"/>
                  <w:ind w:left="113" w:right="113"/>
                  <w:contextualSpacing w:val="0"/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Nº Total de Funcionários</w:t>
                </w:r>
                <w:r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 xml:space="preserve"> por turnos</w:t>
                </w:r>
              </w:p>
            </w:sdtContent>
          </w:sdt>
        </w:tc>
      </w:tr>
      <w:tr w:rsidR="004F6F30" w:rsidTr="004961B8">
        <w:trPr>
          <w:cantSplit/>
          <w:trHeight w:val="1613"/>
        </w:trPr>
        <w:tc>
          <w:tcPr>
            <w:tcW w:w="5708" w:type="dxa"/>
            <w:gridSpan w:val="18"/>
            <w:vMerge/>
          </w:tcPr>
          <w:p w:rsidR="004F6F30" w:rsidRDefault="004F6F30" w:rsidP="00BE7F33">
            <w:pPr>
              <w:pStyle w:val="Seo"/>
              <w:tabs>
                <w:tab w:val="left" w:pos="567"/>
              </w:tabs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gridSpan w:val="6"/>
            <w:textDirection w:val="btLr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0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spacing w:before="0"/>
                  <w:ind w:left="113" w:right="113"/>
                  <w:contextualSpacing w:val="0"/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Total</w:t>
                </w:r>
              </w:p>
            </w:sdtContent>
          </w:sdt>
        </w:tc>
        <w:tc>
          <w:tcPr>
            <w:tcW w:w="688" w:type="dxa"/>
            <w:gridSpan w:val="5"/>
            <w:textDirection w:val="btLr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1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spacing w:before="0"/>
                  <w:ind w:left="113" w:right="113"/>
                  <w:contextualSpacing w:val="0"/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Produção</w:t>
                </w:r>
              </w:p>
            </w:sdtContent>
          </w:sdt>
        </w:tc>
        <w:tc>
          <w:tcPr>
            <w:tcW w:w="687" w:type="dxa"/>
            <w:gridSpan w:val="4"/>
            <w:textDirection w:val="btLr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2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spacing w:before="0"/>
                  <w:ind w:left="113" w:right="113"/>
                  <w:contextualSpacing w:val="0"/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Administração</w:t>
                </w:r>
              </w:p>
            </w:sdtContent>
          </w:sdt>
        </w:tc>
        <w:tc>
          <w:tcPr>
            <w:tcW w:w="688" w:type="dxa"/>
            <w:gridSpan w:val="2"/>
            <w:vMerge/>
            <w:textDirection w:val="btLr"/>
          </w:tcPr>
          <w:p w:rsidR="004F6F30" w:rsidRPr="00E9693F" w:rsidRDefault="004F6F30" w:rsidP="00E9693F">
            <w:pPr>
              <w:pStyle w:val="Seo"/>
              <w:tabs>
                <w:tab w:val="left" w:pos="567"/>
              </w:tabs>
              <w:spacing w:before="0"/>
              <w:ind w:left="113" w:right="113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</w:tcPr>
          <w:p w:rsidR="004F6F30" w:rsidRPr="00E9693F" w:rsidRDefault="004F6F30" w:rsidP="00E9693F">
            <w:pPr>
              <w:pStyle w:val="Seo"/>
              <w:tabs>
                <w:tab w:val="left" w:pos="567"/>
              </w:tabs>
              <w:spacing w:before="0"/>
              <w:ind w:left="113" w:right="113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</w:tr>
      <w:tr w:rsidR="004F6F30" w:rsidTr="004961B8">
        <w:tc>
          <w:tcPr>
            <w:tcW w:w="5708" w:type="dxa"/>
            <w:gridSpan w:val="18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5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Matriz:</w:t>
                </w:r>
                <w:r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88" w:type="dxa"/>
            <w:gridSpan w:val="6"/>
          </w:tcPr>
          <w:p w:rsidR="004F6F30" w:rsidRPr="00CE179A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gridSpan w:val="5"/>
          </w:tcPr>
          <w:p w:rsidR="004F6F30" w:rsidRPr="00CE179A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4F6F30" w:rsidRPr="00CE179A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4F6F30" w:rsidRPr="00CE179A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b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</w:tcPr>
          <w:p w:rsidR="004F6F30" w:rsidRPr="00CE179A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b/>
                <w:caps w:val="0"/>
                <w:color w:val="auto"/>
                <w:sz w:val="24"/>
                <w:szCs w:val="24"/>
              </w:rPr>
            </w:pPr>
          </w:p>
        </w:tc>
      </w:tr>
      <w:tr w:rsidR="004F6F30" w:rsidTr="004961B8">
        <w:tc>
          <w:tcPr>
            <w:tcW w:w="5708" w:type="dxa"/>
            <w:gridSpan w:val="18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6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Filial 1</w:t>
                </w:r>
              </w:p>
            </w:sdtContent>
          </w:sdt>
        </w:tc>
        <w:tc>
          <w:tcPr>
            <w:tcW w:w="688" w:type="dxa"/>
            <w:gridSpan w:val="6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gridSpan w:val="5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</w:tr>
      <w:tr w:rsidR="004F6F30" w:rsidTr="004961B8">
        <w:tc>
          <w:tcPr>
            <w:tcW w:w="5708" w:type="dxa"/>
            <w:gridSpan w:val="18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7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E9693F" w:rsidRDefault="004F6F30" w:rsidP="00E9693F">
                <w:pPr>
                  <w:pStyle w:val="Seo"/>
                  <w:tabs>
                    <w:tab w:val="left" w:pos="567"/>
                  </w:tabs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E9693F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Filial 2</w:t>
                </w:r>
              </w:p>
            </w:sdtContent>
          </w:sdt>
        </w:tc>
        <w:tc>
          <w:tcPr>
            <w:tcW w:w="688" w:type="dxa"/>
            <w:gridSpan w:val="6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gridSpan w:val="5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7" w:type="dxa"/>
            <w:gridSpan w:val="4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gridSpan w:val="2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</w:tcPr>
          <w:p w:rsidR="004F6F30" w:rsidRDefault="004F6F30" w:rsidP="00C9365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</w:p>
        </w:tc>
      </w:tr>
      <w:tr w:rsidR="004F6F30" w:rsidTr="00A636DA">
        <w:trPr>
          <w:trHeight w:val="158"/>
        </w:trPr>
        <w:tc>
          <w:tcPr>
            <w:tcW w:w="9497" w:type="dxa"/>
            <w:gridSpan w:val="36"/>
            <w:tcBorders>
              <w:left w:val="nil"/>
              <w:bottom w:val="nil"/>
              <w:right w:val="nil"/>
            </w:tcBorders>
          </w:tcPr>
          <w:p w:rsidR="004F6F30" w:rsidRPr="00133167" w:rsidRDefault="004F6F30" w:rsidP="00133167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4"/>
                <w:szCs w:val="4"/>
              </w:rPr>
            </w:pPr>
          </w:p>
        </w:tc>
      </w:tr>
      <w:tr w:rsidR="004F6F30" w:rsidTr="00A636DA">
        <w:trPr>
          <w:trHeight w:val="557"/>
        </w:trPr>
        <w:tc>
          <w:tcPr>
            <w:tcW w:w="9497" w:type="dxa"/>
            <w:gridSpan w:val="36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698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133167" w:rsidRDefault="004F6F30" w:rsidP="00133167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jc w:val="center"/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</w:pPr>
                <w:r w:rsidRPr="00133167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Norma (s) para qual (is) solicita a certificação/Recertificação/Migração</w:t>
                </w:r>
              </w:p>
            </w:sdtContent>
          </w:sdt>
          <w:p w:rsidR="004F6F30" w:rsidRPr="00133167" w:rsidRDefault="004463D5" w:rsidP="006E6ADE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aps w:val="0"/>
                  <w:color w:val="auto"/>
                  <w:sz w:val="18"/>
                  <w:szCs w:val="18"/>
                </w:rPr>
                <w:id w:val="519906699"/>
                <w:lock w:val="sdtContentLocked"/>
                <w:placeholder>
                  <w:docPart w:val="DefaultPlaceholder_22675703"/>
                </w:placeholder>
              </w:sdtPr>
              <w:sdtContent>
                <w:r w:rsidR="004F6F30" w:rsidRPr="008638AB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ISO 9001</w:t>
                </w:r>
              </w:sdtContent>
            </w:sdt>
            <w:r w:rsidR="004F6F30" w:rsidRPr="000748F7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DE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>
              <w:rPr>
                <w:rFonts w:ascii="Arial" w:hAnsi="Arial"/>
                <w:bCs/>
                <w:sz w:val="18"/>
                <w:szCs w:val="18"/>
              </w:rPr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>
              <w:rPr>
                <w:rFonts w:ascii="Arial" w:hAnsi="Arial"/>
                <w:bCs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00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/>
                  <w:bCs w:val="0"/>
                  <w:caps w:val="0"/>
                  <w:color w:val="auto"/>
                </w:rPr>
              </w:sdtEndPr>
              <w:sdtContent>
                <w:r w:rsidR="004F6F30" w:rsidRPr="008638AB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ISO 14001</w:t>
                </w:r>
              </w:sdtContent>
            </w:sdt>
            <w:r w:rsidR="004F6F30" w:rsidRPr="000748F7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F30" w:rsidRPr="000748F7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>
              <w:rPr>
                <w:rFonts w:ascii="Arial" w:hAnsi="Arial"/>
                <w:bCs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0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/>
                  <w:bCs w:val="0"/>
                  <w:caps w:val="0"/>
                  <w:color w:val="auto"/>
                </w:rPr>
              </w:sdtEndPr>
              <w:sdtContent>
                <w:r w:rsidR="004F6F30" w:rsidRPr="008638AB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OHSAS 18001</w:t>
                </w:r>
              </w:sdtContent>
            </w:sdt>
            <w:r w:rsidR="004F6F30" w:rsidRPr="000748F7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F30" w:rsidRPr="000748F7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</w:r>
            <w:r w:rsidR="004D3ACF" w:rsidRPr="000748F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</w:tr>
      <w:tr w:rsidR="00CE179A" w:rsidTr="004961B8">
        <w:trPr>
          <w:trHeight w:val="541"/>
        </w:trPr>
        <w:tc>
          <w:tcPr>
            <w:tcW w:w="2545" w:type="dxa"/>
            <w:gridSpan w:val="8"/>
            <w:shd w:val="pct5" w:color="auto" w:fill="auto"/>
          </w:tcPr>
          <w:sdt>
            <w:sdtPr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id w:val="519906702"/>
              <w:lock w:val="sdtContentLocked"/>
              <w:placeholder>
                <w:docPart w:val="DefaultPlaceholder_22675703"/>
              </w:placeholder>
            </w:sdtPr>
            <w:sdtContent>
              <w:p w:rsidR="00CE179A" w:rsidRPr="00133167" w:rsidRDefault="00CE179A" w:rsidP="003748FC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jc w:val="center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Auditoria de manuteção</w:t>
                </w:r>
              </w:p>
            </w:sdtContent>
          </w:sdt>
        </w:tc>
        <w:tc>
          <w:tcPr>
            <w:tcW w:w="6952" w:type="dxa"/>
            <w:gridSpan w:val="28"/>
          </w:tcPr>
          <w:p w:rsidR="00CE179A" w:rsidRPr="00133167" w:rsidRDefault="004D3ACF" w:rsidP="00CE179A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DE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3748FC">
              <w:rPr>
                <w:rFonts w:ascii="Arial" w:hAnsi="Arial"/>
                <w:bCs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03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/>
                  <w:bCs w:val="0"/>
                  <w:caps w:val="0"/>
                  <w:color w:val="auto"/>
                </w:rPr>
              </w:sdtEndPr>
              <w:sdtContent>
                <w:r w:rsidR="003748FC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Anua</w:t>
                </w:r>
                <w:r w:rsidR="004463D5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l</w:t>
                </w:r>
              </w:sdtContent>
            </w:sdt>
            <w:r w:rsidR="003748FC">
              <w:rPr>
                <w:rFonts w:ascii="Arial" w:hAnsi="Arial"/>
                <w:bCs/>
                <w:sz w:val="18"/>
                <w:szCs w:val="18"/>
              </w:rPr>
              <w:t xml:space="preserve">          </w:t>
            </w:r>
            <w:r w:rsidR="003748FC" w:rsidRPr="000748F7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Pr="000748F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8FC" w:rsidRPr="000748F7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Pr="000748F7">
              <w:rPr>
                <w:rFonts w:ascii="Arial" w:hAnsi="Arial"/>
                <w:bCs/>
                <w:sz w:val="18"/>
                <w:szCs w:val="18"/>
              </w:rPr>
            </w:r>
            <w:r w:rsidRPr="000748F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3748FC">
              <w:rPr>
                <w:rFonts w:ascii="Arial" w:hAnsi="Arial"/>
                <w:bCs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04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/>
                  <w:bCs w:val="0"/>
                  <w:caps w:val="0"/>
                  <w:color w:val="auto"/>
                </w:rPr>
              </w:sdtEndPr>
              <w:sdtContent>
                <w:r w:rsidR="003748FC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Semestra</w:t>
                </w:r>
                <w:r w:rsidR="004463D5">
                  <w:rPr>
                    <w:rFonts w:ascii="Arial" w:hAnsi="Arial" w:cs="Arial"/>
                    <w:b/>
                    <w:caps w:val="0"/>
                    <w:color w:val="auto"/>
                    <w:sz w:val="18"/>
                    <w:szCs w:val="18"/>
                  </w:rPr>
                  <w:t>l</w:t>
                </w:r>
              </w:sdtContent>
            </w:sdt>
          </w:p>
        </w:tc>
      </w:tr>
      <w:tr w:rsidR="004F6F30" w:rsidTr="00A636DA">
        <w:trPr>
          <w:trHeight w:val="634"/>
        </w:trPr>
        <w:tc>
          <w:tcPr>
            <w:tcW w:w="9497" w:type="dxa"/>
            <w:gridSpan w:val="36"/>
          </w:tcPr>
          <w:sdt>
            <w:sdtPr>
              <w:rPr>
                <w:rFonts w:ascii="Arial" w:hAnsi="Arial" w:cs="Arial"/>
                <w:b/>
                <w:color w:val="auto"/>
                <w:sz w:val="18"/>
                <w:szCs w:val="18"/>
              </w:rPr>
              <w:id w:val="519906708"/>
              <w:placeholder>
                <w:docPart w:val="DefaultPlaceholder_22675703"/>
              </w:placeholder>
            </w:sdtPr>
            <w:sdtEndPr>
              <w:rPr>
                <w:b w:val="0"/>
              </w:rPr>
            </w:sdtEndPr>
            <w:sdtContent>
              <w:p w:rsidR="002F1886" w:rsidRPr="004463D5" w:rsidRDefault="004463D5" w:rsidP="00B82EBD">
                <w:pPr>
                  <w:autoSpaceDE w:val="0"/>
                  <w:autoSpaceDN w:val="0"/>
                  <w:adjustRightInd w:val="0"/>
                  <w:contextualSpacing w:val="0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b/>
                      <w:color w:val="auto"/>
                      <w:sz w:val="18"/>
                      <w:szCs w:val="18"/>
                    </w:rPr>
                    <w:id w:val="519906705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r w:rsidR="004F6F30" w:rsidRPr="008638AB">
                      <w:rPr>
                        <w:rFonts w:ascii="Arial" w:hAnsi="Arial" w:cs="Arial"/>
                        <w:b/>
                        <w:color w:val="auto"/>
                        <w:sz w:val="18"/>
                        <w:szCs w:val="18"/>
                      </w:rPr>
                      <w:t>Escopo da Certificaçã</w:t>
                    </w:r>
                    <w:r w:rsidR="004F6F30">
                      <w:rPr>
                        <w:rFonts w:ascii="Arial" w:hAnsi="Arial" w:cs="Arial"/>
                        <w:b/>
                        <w:color w:val="auto"/>
                        <w:sz w:val="18"/>
                        <w:szCs w:val="18"/>
                      </w:rPr>
                      <w:t>o</w:t>
                    </w:r>
                  </w:sdtContent>
                </w:sdt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:</w:t>
                </w:r>
              </w:p>
            </w:sdtContent>
          </w:sdt>
        </w:tc>
      </w:tr>
      <w:tr w:rsidR="004F6F30" w:rsidTr="004961B8">
        <w:trPr>
          <w:trHeight w:val="441"/>
        </w:trPr>
        <w:tc>
          <w:tcPr>
            <w:tcW w:w="5237" w:type="dxa"/>
            <w:gridSpan w:val="15"/>
            <w:shd w:val="pct5" w:color="auto" w:fill="auto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710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8638AB" w:rsidRDefault="004F6F30" w:rsidP="00CE179A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8638AB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A organização </w:t>
                </w:r>
                <w:r w:rsidR="00CE179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possui algum processo realizado</w:t>
                </w:r>
                <w:r w:rsidR="000036B6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 por terceiros</w:t>
                </w:r>
                <w:r w:rsidRPr="008638AB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, quais</w:t>
                </w: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?</w:t>
                </w:r>
              </w:p>
            </w:sdtContent>
          </w:sdt>
        </w:tc>
        <w:tc>
          <w:tcPr>
            <w:tcW w:w="4260" w:type="dxa"/>
            <w:gridSpan w:val="21"/>
          </w:tcPr>
          <w:p w:rsidR="004F6F30" w:rsidRDefault="004D3ACF" w:rsidP="004463D5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  <w:r w:rsidRPr="00007E8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Pr="00007E8C">
              <w:rPr>
                <w:rFonts w:ascii="Arial" w:hAnsi="Arial"/>
                <w:bCs/>
                <w:sz w:val="18"/>
                <w:szCs w:val="18"/>
              </w:rPr>
            </w:r>
            <w:r w:rsidRPr="00007E8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11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="004F6F30"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Sim</w:t>
                </w:r>
              </w:sdtContent>
            </w:sdt>
            <w:r w:rsidR="004F6F30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            </w:t>
            </w:r>
            <w:r w:rsidR="004463D5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3D5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4463D5">
              <w:rPr>
                <w:rFonts w:ascii="Arial" w:hAnsi="Arial"/>
                <w:b/>
                <w:bCs/>
                <w:sz w:val="18"/>
                <w:szCs w:val="18"/>
              </w:rPr>
            </w:r>
            <w:r w:rsidR="004463D5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1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="004F6F30"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Não</w:t>
                </w:r>
              </w:sdtContent>
            </w:sdt>
          </w:p>
        </w:tc>
      </w:tr>
      <w:tr w:rsidR="004F6F30" w:rsidTr="004961B8">
        <w:tc>
          <w:tcPr>
            <w:tcW w:w="1957" w:type="dxa"/>
            <w:gridSpan w:val="4"/>
          </w:tcPr>
          <w:p w:rsidR="004F6F30" w:rsidRPr="00066AC4" w:rsidRDefault="004F6F30" w:rsidP="00066AC4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  <w:r w:rsidRPr="00066AC4"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t>1-</w:t>
            </w:r>
            <w:r w:rsidR="00CE179A"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  <w:gridSpan w:val="7"/>
          </w:tcPr>
          <w:p w:rsidR="004F6F30" w:rsidRPr="00066AC4" w:rsidRDefault="004F6F30" w:rsidP="00066AC4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  <w:r w:rsidRPr="00066AC4"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t>2-</w:t>
            </w:r>
          </w:p>
        </w:tc>
        <w:tc>
          <w:tcPr>
            <w:tcW w:w="2516" w:type="dxa"/>
            <w:gridSpan w:val="17"/>
          </w:tcPr>
          <w:p w:rsidR="004F6F30" w:rsidRPr="00066AC4" w:rsidRDefault="004F6F30" w:rsidP="00066AC4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  <w:r w:rsidRPr="00066AC4"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t>3-</w:t>
            </w:r>
          </w:p>
        </w:tc>
        <w:tc>
          <w:tcPr>
            <w:tcW w:w="2509" w:type="dxa"/>
            <w:gridSpan w:val="8"/>
          </w:tcPr>
          <w:p w:rsidR="004F6F30" w:rsidRPr="00066AC4" w:rsidRDefault="004F6F30" w:rsidP="00066AC4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  <w:r w:rsidRPr="00066AC4"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t>4-</w:t>
            </w:r>
            <w:r w:rsidR="00AD67C0"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  <w:t xml:space="preserve"> -</w:t>
            </w:r>
          </w:p>
        </w:tc>
      </w:tr>
      <w:tr w:rsidR="004F6F30" w:rsidTr="004961B8">
        <w:trPr>
          <w:trHeight w:val="441"/>
        </w:trPr>
        <w:sdt>
          <w:sdtPr>
            <w:rPr>
              <w:rFonts w:ascii="Arial" w:hAnsi="Arial" w:cs="Arial"/>
              <w:caps w:val="0"/>
              <w:color w:val="auto"/>
              <w:sz w:val="18"/>
              <w:szCs w:val="18"/>
            </w:rPr>
            <w:id w:val="519906714"/>
            <w:lock w:val="sdtContentLocked"/>
            <w:placeholder>
              <w:docPart w:val="DefaultPlaceholder_22675703"/>
            </w:placeholder>
          </w:sdtPr>
          <w:sdtContent>
            <w:tc>
              <w:tcPr>
                <w:tcW w:w="6374" w:type="dxa"/>
                <w:gridSpan w:val="23"/>
                <w:shd w:val="pct5" w:color="auto" w:fill="auto"/>
              </w:tcPr>
              <w:p w:rsidR="004F6F30" w:rsidRPr="008638AB" w:rsidRDefault="004F6F30" w:rsidP="003748FC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O Sistema de Gestão da Qualidade possui alguma exclusão</w:t>
                </w:r>
                <w:r w:rsidR="003748F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?</w:t>
                </w:r>
              </w:p>
            </w:tc>
          </w:sdtContent>
        </w:sdt>
        <w:tc>
          <w:tcPr>
            <w:tcW w:w="3123" w:type="dxa"/>
            <w:gridSpan w:val="13"/>
          </w:tcPr>
          <w:p w:rsidR="004F6F30" w:rsidRDefault="004D3ACF" w:rsidP="003C3FDC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DE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Cs/>
                <w:sz w:val="18"/>
                <w:szCs w:val="18"/>
              </w:rPr>
            </w:r>
            <w:r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15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="004F6F30"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Sim</w:t>
                </w:r>
              </w:sdtContent>
            </w:sdt>
            <w:r w:rsidR="004F6F30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            </w:t>
            </w:r>
            <w:r w:rsidRPr="00007E8C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Pr="00007E8C">
              <w:rPr>
                <w:rFonts w:ascii="Arial" w:hAnsi="Arial"/>
                <w:bCs/>
                <w:sz w:val="18"/>
                <w:szCs w:val="18"/>
              </w:rPr>
            </w:r>
            <w:r w:rsidRPr="00007E8C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16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="004F6F30"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Não</w:t>
                </w:r>
              </w:sdtContent>
            </w:sdt>
          </w:p>
        </w:tc>
      </w:tr>
      <w:tr w:rsidR="004F6F30" w:rsidTr="004961B8">
        <w:tc>
          <w:tcPr>
            <w:tcW w:w="1957" w:type="dxa"/>
            <w:gridSpan w:val="4"/>
            <w:tcBorders>
              <w:bottom w:val="single" w:sz="4" w:space="0" w:color="000000" w:themeColor="text1"/>
            </w:tcBorders>
          </w:tcPr>
          <w:p w:rsidR="004F6F30" w:rsidRPr="00066AC4" w:rsidRDefault="004F6F30" w:rsidP="003C3FDC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  <w:tc>
          <w:tcPr>
            <w:tcW w:w="2515" w:type="dxa"/>
            <w:gridSpan w:val="7"/>
            <w:tcBorders>
              <w:bottom w:val="single" w:sz="4" w:space="0" w:color="000000" w:themeColor="text1"/>
            </w:tcBorders>
          </w:tcPr>
          <w:p w:rsidR="004F6F30" w:rsidRPr="00066AC4" w:rsidRDefault="004F6F30" w:rsidP="003C3FDC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  <w:tc>
          <w:tcPr>
            <w:tcW w:w="2516" w:type="dxa"/>
            <w:gridSpan w:val="17"/>
            <w:tcBorders>
              <w:bottom w:val="single" w:sz="4" w:space="0" w:color="000000" w:themeColor="text1"/>
            </w:tcBorders>
          </w:tcPr>
          <w:p w:rsidR="004F6F30" w:rsidRPr="00066AC4" w:rsidRDefault="004F6F30" w:rsidP="003C3FDC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  <w:tc>
          <w:tcPr>
            <w:tcW w:w="2509" w:type="dxa"/>
            <w:gridSpan w:val="8"/>
            <w:tcBorders>
              <w:bottom w:val="single" w:sz="4" w:space="0" w:color="000000" w:themeColor="text1"/>
            </w:tcBorders>
          </w:tcPr>
          <w:p w:rsidR="004F6F30" w:rsidRPr="00066AC4" w:rsidRDefault="004F6F30" w:rsidP="003C3FDC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b/>
                <w:caps w:val="0"/>
                <w:color w:val="auto"/>
                <w:sz w:val="18"/>
                <w:szCs w:val="18"/>
              </w:rPr>
            </w:pPr>
          </w:p>
        </w:tc>
      </w:tr>
      <w:tr w:rsidR="004F6F30" w:rsidTr="00A636DA">
        <w:tc>
          <w:tcPr>
            <w:tcW w:w="9497" w:type="dxa"/>
            <w:gridSpan w:val="36"/>
            <w:shd w:val="pct5" w:color="auto" w:fill="auto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717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FC58FD" w:rsidRDefault="004F6F30" w:rsidP="003C3FDC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FC58FD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Quais os princ</w:t>
                </w: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ipais Impactos detectados pelo S</w:t>
                </w:r>
                <w:r w:rsidRPr="00FC58FD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istema de Gestão Ambiental</w:t>
                </w:r>
                <w:r w:rsidR="003748F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?</w:t>
                </w:r>
              </w:p>
            </w:sdtContent>
          </w:sdt>
        </w:tc>
      </w:tr>
      <w:tr w:rsidR="004F6F30" w:rsidTr="004961B8">
        <w:tc>
          <w:tcPr>
            <w:tcW w:w="6496" w:type="dxa"/>
            <w:gridSpan w:val="25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718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A636DA" w:rsidRDefault="004F6F30" w:rsidP="00A636DA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1-</w:t>
                </w:r>
                <w:r w:rsidR="002F1886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 _</w:t>
                </w:r>
              </w:p>
            </w:sdtContent>
          </w:sdt>
        </w:tc>
        <w:tc>
          <w:tcPr>
            <w:tcW w:w="3001" w:type="dxa"/>
            <w:gridSpan w:val="11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720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A636DA" w:rsidRDefault="004F6F30" w:rsidP="00A636DA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3-</w:t>
                </w:r>
                <w:r w:rsidR="002F1886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 _</w:t>
                </w:r>
              </w:p>
            </w:sdtContent>
          </w:sdt>
        </w:tc>
      </w:tr>
      <w:tr w:rsidR="004F6F30" w:rsidTr="004961B8">
        <w:tc>
          <w:tcPr>
            <w:tcW w:w="6496" w:type="dxa"/>
            <w:gridSpan w:val="25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719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A636DA" w:rsidRDefault="004F6F30" w:rsidP="00A636DA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2-</w:t>
                </w:r>
                <w:r w:rsidR="002F1886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 _</w:t>
                </w:r>
              </w:p>
            </w:sdtContent>
          </w:sdt>
        </w:tc>
        <w:tc>
          <w:tcPr>
            <w:tcW w:w="3001" w:type="dxa"/>
            <w:gridSpan w:val="11"/>
          </w:tcPr>
          <w:sdt>
            <w:sdtP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id w:val="519906721"/>
              <w:lock w:val="sdtContentLocked"/>
              <w:placeholder>
                <w:docPart w:val="DefaultPlaceholder_22675703"/>
              </w:placeholder>
            </w:sdtPr>
            <w:sdtContent>
              <w:p w:rsidR="004F6F30" w:rsidRPr="00A636DA" w:rsidRDefault="004F6F30" w:rsidP="00A636DA">
                <w:pPr>
                  <w:pStyle w:val="Seo"/>
                  <w:tabs>
                    <w:tab w:val="left" w:pos="567"/>
                  </w:tabs>
                  <w:spacing w:before="120"/>
                  <w:contextualSpacing w:val="0"/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</w:pPr>
                <w:r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4</w:t>
                </w:r>
                <w:r w:rsidR="002F1886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- _</w:t>
                </w:r>
              </w:p>
            </w:sdtContent>
          </w:sdt>
        </w:tc>
      </w:tr>
      <w:tr w:rsidR="004F6F30" w:rsidTr="004961B8">
        <w:tc>
          <w:tcPr>
            <w:tcW w:w="6374" w:type="dxa"/>
            <w:gridSpan w:val="23"/>
          </w:tcPr>
          <w:p w:rsidR="004F6F30" w:rsidRPr="00A636DA" w:rsidRDefault="004463D5" w:rsidP="006E6ADE">
            <w:pPr>
              <w:pStyle w:val="Seo"/>
              <w:tabs>
                <w:tab w:val="left" w:pos="567"/>
              </w:tabs>
              <w:spacing w:before="120"/>
              <w:contextualSpacing w:val="0"/>
              <w:jc w:val="center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aps w:val="0"/>
                  <w:color w:val="auto"/>
                  <w:sz w:val="18"/>
                  <w:szCs w:val="18"/>
                </w:rPr>
                <w:id w:val="519906722"/>
                <w:lock w:val="sdtContentLocked"/>
                <w:placeholder>
                  <w:docPart w:val="DefaultPlaceholder_22675703"/>
                </w:placeholder>
              </w:sdtPr>
              <w:sdtContent>
                <w:r w:rsidR="004F6F30"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Foi utilizado Consultor (es)</w:t>
                </w:r>
                <w:r w:rsidR="004F6F30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 </w:t>
                </w:r>
                <w:r w:rsidR="004F6F30"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na Implantação do </w:t>
                </w:r>
                <w:r w:rsidR="004F6F30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</w:t>
                </w:r>
                <w:r w:rsidR="004F6F30"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istema de Gestão?</w:t>
                </w:r>
              </w:sdtContent>
            </w:sdt>
            <w:r w:rsidR="004F6F30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 </w:t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A91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>
              <w:rPr>
                <w:rFonts w:ascii="Arial" w:hAnsi="Arial"/>
                <w:bCs/>
                <w:sz w:val="18"/>
                <w:szCs w:val="18"/>
              </w:rPr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24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="004F6F30"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Sim</w:t>
                </w:r>
              </w:sdtContent>
            </w:sdt>
            <w:r w:rsidR="004F6F30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                                        </w:t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ADE">
              <w:rPr>
                <w:rFonts w:ascii="Arial" w:hAnsi="Arial"/>
                <w:bCs/>
                <w:sz w:val="18"/>
                <w:szCs w:val="18"/>
              </w:rPr>
              <w:instrText xml:space="preserve"> FORMCHECKBOX </w:instrText>
            </w:r>
            <w:r w:rsidR="004D3ACF">
              <w:rPr>
                <w:rFonts w:ascii="Arial" w:hAnsi="Arial"/>
                <w:bCs/>
                <w:sz w:val="18"/>
                <w:szCs w:val="18"/>
              </w:rPr>
            </w:r>
            <w:r w:rsidR="004D3ACF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r w:rsidR="004F6F30" w:rsidRPr="00007E8C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Cs/>
                  <w:sz w:val="18"/>
                  <w:szCs w:val="18"/>
                </w:rPr>
                <w:id w:val="519906725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rFonts w:cs="Arial"/>
                  <w:bCs w:val="0"/>
                  <w:caps w:val="0"/>
                  <w:color w:val="auto"/>
                </w:rPr>
              </w:sdtEndPr>
              <w:sdtContent>
                <w:r w:rsidR="004F6F30" w:rsidRPr="00007E8C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Não</w:t>
                </w:r>
              </w:sdtContent>
            </w:sdt>
          </w:p>
        </w:tc>
        <w:tc>
          <w:tcPr>
            <w:tcW w:w="3123" w:type="dxa"/>
            <w:gridSpan w:val="13"/>
          </w:tcPr>
          <w:p w:rsidR="004F6F30" w:rsidRPr="00A636DA" w:rsidRDefault="004F6F30" w:rsidP="00780A91">
            <w:pPr>
              <w:pStyle w:val="Seo"/>
              <w:tabs>
                <w:tab w:val="left" w:pos="567"/>
              </w:tabs>
              <w:spacing w:before="120"/>
              <w:contextualSpacing w:val="0"/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</w:pPr>
            <w:r w:rsidRPr="00A636DA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aps w:val="0"/>
                  <w:color w:val="auto"/>
                  <w:sz w:val="18"/>
                  <w:szCs w:val="18"/>
                </w:rPr>
                <w:id w:val="519906723"/>
                <w:lock w:val="sdtContentLocked"/>
                <w:placeholder>
                  <w:docPart w:val="DefaultPlaceholder_22675703"/>
                </w:placeholder>
              </w:sdtPr>
              <w:sdtContent>
                <w:r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Se sim, qual a empresa </w:t>
                </w: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 xml:space="preserve">e </w:t>
                </w:r>
                <w:r w:rsidR="00DD50A4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C</w:t>
                </w:r>
                <w:r w:rsidRPr="00A636DA"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onsultor</w:t>
                </w:r>
                <w:r>
                  <w:rPr>
                    <w:rFonts w:ascii="Arial" w:hAnsi="Arial" w:cs="Arial"/>
                    <w:caps w:val="0"/>
                    <w:color w:val="auto"/>
                    <w:sz w:val="18"/>
                    <w:szCs w:val="18"/>
                  </w:rPr>
                  <w:t>?</w:t>
                </w:r>
              </w:sdtContent>
            </w:sdt>
            <w:r w:rsidR="002F1886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DD50A4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</w:p>
        </w:tc>
      </w:tr>
    </w:tbl>
    <w:sdt>
      <w:sdtPr>
        <w:rPr>
          <w:rFonts w:ascii="Arial" w:hAnsi="Arial" w:cs="Arial"/>
          <w:b/>
          <w:caps w:val="0"/>
          <w:color w:val="0070C0"/>
        </w:rPr>
        <w:id w:val="519906726"/>
        <w:lock w:val="sdtContentLocked"/>
        <w:placeholder>
          <w:docPart w:val="DefaultPlaceholder_22675703"/>
        </w:placeholder>
      </w:sdtPr>
      <w:sdtContent>
        <w:p w:rsidR="00FC58FD" w:rsidRPr="00055EC1" w:rsidRDefault="00055EC1" w:rsidP="00FF32DE">
          <w:pPr>
            <w:pStyle w:val="Seo"/>
            <w:tabs>
              <w:tab w:val="left" w:pos="567"/>
            </w:tabs>
            <w:jc w:val="center"/>
            <w:rPr>
              <w:rFonts w:ascii="Arial" w:hAnsi="Arial" w:cs="Arial"/>
              <w:b/>
              <w:caps w:val="0"/>
              <w:color w:val="0070C0"/>
            </w:rPr>
          </w:pPr>
          <w:r w:rsidRPr="00055EC1">
            <w:rPr>
              <w:rFonts w:ascii="Arial" w:hAnsi="Arial" w:cs="Arial"/>
              <w:b/>
              <w:caps w:val="0"/>
              <w:color w:val="0070C0"/>
            </w:rPr>
            <w:t xml:space="preserve">Obs.: Encaminhar para o </w:t>
          </w:r>
          <w:r>
            <w:rPr>
              <w:rFonts w:ascii="Arial" w:hAnsi="Arial" w:cs="Arial"/>
              <w:b/>
              <w:caps w:val="0"/>
              <w:color w:val="0070C0"/>
            </w:rPr>
            <w:t>E</w:t>
          </w:r>
          <w:r w:rsidRPr="00055EC1">
            <w:rPr>
              <w:rFonts w:ascii="Arial" w:hAnsi="Arial" w:cs="Arial"/>
              <w:b/>
              <w:caps w:val="0"/>
              <w:color w:val="0070C0"/>
            </w:rPr>
            <w:t>-mail: contato@alphacert.com.br</w:t>
          </w:r>
        </w:p>
      </w:sdtContent>
    </w:sdt>
    <w:sectPr w:rsidR="00FC58FD" w:rsidRPr="00055EC1" w:rsidSect="00133167">
      <w:headerReference w:type="default" r:id="rId10"/>
      <w:footerReference w:type="default" r:id="rId11"/>
      <w:headerReference w:type="first" r:id="rId12"/>
      <w:footerReference w:type="first" r:id="rId13"/>
      <w:pgSz w:w="11907" w:h="16839" w:code="1"/>
      <w:pgMar w:top="872" w:right="850" w:bottom="680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DD" w:rsidRDefault="008335DD">
      <w:r>
        <w:separator/>
      </w:r>
    </w:p>
  </w:endnote>
  <w:endnote w:type="continuationSeparator" w:id="1">
    <w:p w:rsidR="008335DD" w:rsidRDefault="00833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-176" w:type="dxa"/>
      <w:tblBorders>
        <w:top w:val="none" w:sz="0" w:space="0" w:color="auto"/>
        <w:left w:val="none" w:sz="0" w:space="0" w:color="auto"/>
        <w:bottom w:val="thinThickMediumGap" w:sz="24" w:space="0" w:color="F5CD2D" w:themeColor="accent4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15"/>
    </w:tblGrid>
    <w:tr w:rsidR="00133167" w:rsidRPr="00774A96" w:rsidTr="00692D5F">
      <w:tc>
        <w:tcPr>
          <w:tcW w:w="10349" w:type="dxa"/>
        </w:tcPr>
        <w:p w:rsidR="00133167" w:rsidRPr="00774A96" w:rsidRDefault="00133167" w:rsidP="00CB37E4">
          <w:pPr>
            <w:pStyle w:val="Rodap"/>
            <w:ind w:left="-567"/>
            <w:rPr>
              <w:b/>
            </w:rPr>
          </w:pPr>
        </w:p>
      </w:tc>
    </w:tr>
  </w:tbl>
  <w:p w:rsidR="00133167" w:rsidRPr="00774A96" w:rsidRDefault="00133167" w:rsidP="00774A96">
    <w:pPr>
      <w:pStyle w:val="Rodap"/>
      <w:ind w:left="-284"/>
      <w:rPr>
        <w:rFonts w:ascii="Arial" w:hAnsi="Arial" w:cs="Arial"/>
        <w:b/>
        <w:color w:val="auto"/>
        <w:sz w:val="16"/>
        <w:szCs w:val="16"/>
      </w:rPr>
    </w:pPr>
    <w:r w:rsidRPr="00774A96">
      <w:rPr>
        <w:rFonts w:ascii="Arial" w:hAnsi="Arial" w:cs="Arial"/>
        <w:b/>
        <w:color w:val="auto"/>
        <w:sz w:val="16"/>
        <w:szCs w:val="16"/>
      </w:rPr>
      <w:t xml:space="preserve">Formulário </w:t>
    </w:r>
    <w:r>
      <w:rPr>
        <w:rFonts w:ascii="Arial" w:hAnsi="Arial" w:cs="Arial"/>
        <w:b/>
        <w:color w:val="auto"/>
        <w:sz w:val="16"/>
        <w:szCs w:val="16"/>
      </w:rPr>
      <w:t xml:space="preserve">PC-001/01 (- Rev. "0" </w:t>
    </w:r>
    <w:r w:rsidRPr="00774A96">
      <w:rPr>
        <w:rFonts w:ascii="Arial" w:hAnsi="Arial" w:cs="Arial"/>
        <w:b/>
        <w:color w:val="auto"/>
        <w:sz w:val="16"/>
        <w:szCs w:val="16"/>
      </w:rPr>
      <w:t xml:space="preserve"> 13/10/15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Ind w:w="-176" w:type="dxa"/>
      <w:tblBorders>
        <w:top w:val="none" w:sz="0" w:space="0" w:color="auto"/>
        <w:left w:val="none" w:sz="0" w:space="0" w:color="auto"/>
        <w:bottom w:val="thinThickMediumGap" w:sz="24" w:space="0" w:color="F5CD2D" w:themeColor="accent4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315"/>
    </w:tblGrid>
    <w:tr w:rsidR="00133167" w:rsidRPr="00774A96" w:rsidTr="004B621C">
      <w:tc>
        <w:tcPr>
          <w:tcW w:w="10349" w:type="dxa"/>
        </w:tcPr>
        <w:p w:rsidR="00133167" w:rsidRPr="00774A96" w:rsidRDefault="00133167" w:rsidP="00720A26">
          <w:pPr>
            <w:pStyle w:val="Rodap"/>
            <w:ind w:left="-567"/>
            <w:rPr>
              <w:b/>
            </w:rPr>
          </w:pPr>
        </w:p>
      </w:tc>
    </w:tr>
  </w:tbl>
  <w:p w:rsidR="00133167" w:rsidRPr="00774A96" w:rsidRDefault="00133167" w:rsidP="00C933D7">
    <w:pPr>
      <w:pStyle w:val="Rodap"/>
      <w:ind w:left="-284"/>
      <w:rPr>
        <w:rFonts w:ascii="Arial" w:hAnsi="Arial" w:cs="Arial"/>
        <w:b/>
        <w:color w:val="auto"/>
        <w:sz w:val="16"/>
        <w:szCs w:val="16"/>
      </w:rPr>
    </w:pPr>
    <w:r w:rsidRPr="00774A96">
      <w:rPr>
        <w:rFonts w:ascii="Arial" w:hAnsi="Arial" w:cs="Arial"/>
        <w:b/>
        <w:color w:val="auto"/>
        <w:sz w:val="16"/>
        <w:szCs w:val="16"/>
      </w:rPr>
      <w:t xml:space="preserve">Formulário </w:t>
    </w:r>
    <w:r w:rsidR="005B6E2F">
      <w:rPr>
        <w:rFonts w:ascii="Arial" w:hAnsi="Arial" w:cs="Arial"/>
        <w:b/>
        <w:color w:val="auto"/>
        <w:sz w:val="16"/>
        <w:szCs w:val="16"/>
      </w:rPr>
      <w:t>FOR-0</w:t>
    </w:r>
    <w:r w:rsidR="001129CB">
      <w:rPr>
        <w:rFonts w:ascii="Arial" w:hAnsi="Arial" w:cs="Arial"/>
        <w:b/>
        <w:color w:val="auto"/>
        <w:sz w:val="16"/>
        <w:szCs w:val="16"/>
      </w:rPr>
      <w:t>0</w:t>
    </w:r>
    <w:r>
      <w:rPr>
        <w:rFonts w:ascii="Arial" w:hAnsi="Arial" w:cs="Arial"/>
        <w:b/>
        <w:color w:val="auto"/>
        <w:sz w:val="16"/>
        <w:szCs w:val="16"/>
      </w:rPr>
      <w:t>1</w:t>
    </w:r>
    <w:r w:rsidR="005B6E2F">
      <w:rPr>
        <w:rFonts w:ascii="Arial" w:hAnsi="Arial" w:cs="Arial"/>
        <w:b/>
        <w:color w:val="auto"/>
        <w:sz w:val="16"/>
        <w:szCs w:val="16"/>
      </w:rPr>
      <w:t xml:space="preserve"> (Solicitação de Proposta  r</w:t>
    </w:r>
    <w:r>
      <w:rPr>
        <w:rFonts w:ascii="Arial" w:hAnsi="Arial" w:cs="Arial"/>
        <w:b/>
        <w:color w:val="auto"/>
        <w:sz w:val="16"/>
        <w:szCs w:val="16"/>
      </w:rPr>
      <w:t xml:space="preserve">ev. "0" </w:t>
    </w:r>
    <w:r w:rsidR="00246A8E">
      <w:rPr>
        <w:rFonts w:ascii="Arial" w:hAnsi="Arial" w:cs="Arial"/>
        <w:b/>
        <w:color w:val="auto"/>
        <w:sz w:val="16"/>
        <w:szCs w:val="16"/>
      </w:rPr>
      <w:t xml:space="preserve"> 13</w:t>
    </w:r>
    <w:r w:rsidRPr="00774A96">
      <w:rPr>
        <w:rFonts w:ascii="Arial" w:hAnsi="Arial" w:cs="Arial"/>
        <w:b/>
        <w:color w:val="auto"/>
        <w:sz w:val="16"/>
        <w:szCs w:val="16"/>
      </w:rPr>
      <w:t>/10/15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DD" w:rsidRDefault="008335DD">
      <w:r>
        <w:separator/>
      </w:r>
    </w:p>
  </w:footnote>
  <w:footnote w:type="continuationSeparator" w:id="1">
    <w:p w:rsidR="008335DD" w:rsidRDefault="00833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65" w:type="dxa"/>
      <w:tblInd w:w="-34" w:type="dxa"/>
      <w:tblBorders>
        <w:top w:val="none" w:sz="0" w:space="0" w:color="auto"/>
        <w:left w:val="none" w:sz="0" w:space="0" w:color="auto"/>
        <w:bottom w:val="thinThickMediumGap" w:sz="24" w:space="0" w:color="F5CD2D" w:themeColor="accent4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5528"/>
      <w:gridCol w:w="1985"/>
    </w:tblGrid>
    <w:tr w:rsidR="00133167" w:rsidTr="0079475B">
      <w:tc>
        <w:tcPr>
          <w:tcW w:w="2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33167" w:rsidRPr="007940F9" w:rsidRDefault="00133167" w:rsidP="00133167">
          <w:pPr>
            <w:tabs>
              <w:tab w:val="left" w:pos="1215"/>
            </w:tabs>
            <w:ind w:left="-108" w:right="317"/>
          </w:pPr>
          <w:r w:rsidRPr="004C5587">
            <w:rPr>
              <w:noProof/>
              <w:lang w:eastAsia="pt-BR"/>
            </w:rPr>
            <w:drawing>
              <wp:inline distT="0" distB="0" distL="0" distR="0">
                <wp:extent cx="1600200" cy="704850"/>
                <wp:effectExtent l="19050" t="0" r="0" b="0"/>
                <wp:docPr id="6" name="Imagem 2" descr="D:\CLIENTES\Logomarca\IMG_84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LIENTES\Logomarca\IMG_84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EF1F6" w:themeFill="accent5" w:themeFillTint="33"/>
        </w:tcPr>
        <w:p w:rsidR="00133167" w:rsidRPr="00BC26A1" w:rsidRDefault="00133167" w:rsidP="00133167">
          <w:pPr>
            <w:tabs>
              <w:tab w:val="left" w:pos="1380"/>
            </w:tabs>
            <w:ind w:left="-108" w:right="1598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133167" w:rsidRPr="00312A17" w:rsidRDefault="00133167" w:rsidP="00133167">
          <w:pPr>
            <w:tabs>
              <w:tab w:val="left" w:pos="0"/>
            </w:tabs>
            <w:ind w:left="34" w:right="-249"/>
            <w:rPr>
              <w:rFonts w:ascii="Arial" w:hAnsi="Arial" w:cs="Arial"/>
              <w:b/>
              <w:sz w:val="18"/>
              <w:szCs w:val="18"/>
            </w:rPr>
          </w:pPr>
        </w:p>
        <w:p w:rsidR="00133167" w:rsidRPr="004C5587" w:rsidRDefault="00133167" w:rsidP="00133167">
          <w:pPr>
            <w:tabs>
              <w:tab w:val="left" w:pos="0"/>
            </w:tabs>
            <w:ind w:left="34" w:right="-249"/>
            <w:rPr>
              <w:rFonts w:ascii="Arial" w:hAnsi="Arial" w:cs="Arial"/>
              <w:b/>
              <w:color w:val="auto"/>
              <w:sz w:val="32"/>
              <w:szCs w:val="32"/>
            </w:rPr>
          </w:pPr>
          <w:r>
            <w:rPr>
              <w:rFonts w:ascii="Arial" w:hAnsi="Arial" w:cs="Arial"/>
              <w:b/>
              <w:sz w:val="48"/>
              <w:szCs w:val="48"/>
            </w:rPr>
            <w:t xml:space="preserve"> </w:t>
          </w:r>
          <w:r w:rsidRPr="004C5587">
            <w:rPr>
              <w:rFonts w:ascii="Arial" w:hAnsi="Arial" w:cs="Arial"/>
              <w:b/>
              <w:sz w:val="32"/>
              <w:szCs w:val="32"/>
            </w:rPr>
            <w:t>CONTRATO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</w:t>
          </w:r>
          <w:r w:rsidRPr="004C5587">
            <w:rPr>
              <w:rFonts w:ascii="Arial" w:hAnsi="Arial" w:cs="Arial"/>
              <w:b/>
              <w:sz w:val="32"/>
              <w:szCs w:val="32"/>
            </w:rPr>
            <w:t>DE CER</w:t>
          </w:r>
          <w:r>
            <w:rPr>
              <w:rFonts w:ascii="Arial" w:hAnsi="Arial" w:cs="Arial"/>
              <w:b/>
              <w:sz w:val="32"/>
              <w:szCs w:val="32"/>
            </w:rPr>
            <w:t>TIFICAÇÃO</w:t>
          </w:r>
        </w:p>
      </w:tc>
      <w:tc>
        <w:tcPr>
          <w:tcW w:w="19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EF1F6" w:themeFill="accent5" w:themeFillTint="33"/>
        </w:tcPr>
        <w:p w:rsidR="00133167" w:rsidRDefault="00133167" w:rsidP="00133167">
          <w:pPr>
            <w:tabs>
              <w:tab w:val="left" w:pos="1026"/>
            </w:tabs>
            <w:spacing w:line="276" w:lineRule="auto"/>
            <w:ind w:firstLine="34"/>
          </w:pPr>
        </w:p>
        <w:p w:rsidR="00133167" w:rsidRPr="004C5587" w:rsidRDefault="004D3ACF" w:rsidP="00133167">
          <w:pPr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529074804"/>
              <w:docPartObj>
                <w:docPartGallery w:val="Page Numbers (Top of Page)"/>
                <w:docPartUnique/>
              </w:docPartObj>
            </w:sdtPr>
            <w:sdtContent>
              <w:r w:rsidR="00133167" w:rsidRPr="004C5587">
                <w:rPr>
                  <w:rFonts w:ascii="Arial" w:hAnsi="Arial" w:cs="Arial"/>
                  <w:sz w:val="24"/>
                  <w:szCs w:val="24"/>
                </w:rPr>
                <w:t xml:space="preserve">Página </w: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="00133167" w:rsidRPr="004C5587">
                <w:rPr>
                  <w:rFonts w:ascii="Arial" w:hAnsi="Arial" w:cs="Arial"/>
                  <w:sz w:val="24"/>
                  <w:szCs w:val="24"/>
                </w:rPr>
                <w:instrText xml:space="preserve"> PAGE </w:instrTex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81144D">
                <w:rPr>
                  <w:rFonts w:ascii="Arial" w:hAnsi="Arial" w:cs="Arial"/>
                  <w:noProof/>
                  <w:sz w:val="24"/>
                  <w:szCs w:val="24"/>
                </w:rPr>
                <w:t>2</w: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r w:rsidR="00133167" w:rsidRPr="004C5587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="00133167" w:rsidRPr="004C5587">
                <w:rPr>
                  <w:rFonts w:ascii="Arial" w:hAnsi="Arial" w:cs="Arial"/>
                  <w:sz w:val="24"/>
                  <w:szCs w:val="24"/>
                </w:rPr>
                <w:instrText xml:space="preserve"> NUMPAGES  </w:instrTex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81144D">
                <w:rPr>
                  <w:rFonts w:ascii="Arial" w:hAnsi="Arial" w:cs="Arial"/>
                  <w:noProof/>
                  <w:sz w:val="24"/>
                  <w:szCs w:val="24"/>
                </w:rPr>
                <w:t>2</w: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sdtContent>
          </w:sdt>
        </w:p>
        <w:p w:rsidR="00133167" w:rsidRPr="007940F9" w:rsidRDefault="00133167" w:rsidP="00133167">
          <w:pPr>
            <w:tabs>
              <w:tab w:val="left" w:pos="1026"/>
            </w:tabs>
            <w:spacing w:line="276" w:lineRule="auto"/>
            <w:ind w:firstLine="34"/>
          </w:pPr>
        </w:p>
      </w:tc>
    </w:tr>
  </w:tbl>
  <w:p w:rsidR="00133167" w:rsidRPr="00674A05" w:rsidRDefault="00133167" w:rsidP="00FC17E2">
    <w:pPr>
      <w:pStyle w:val="Cabealho"/>
      <w:tabs>
        <w:tab w:val="clear" w:pos="4680"/>
      </w:tabs>
      <w:rPr>
        <w:sz w:val="2"/>
        <w:szCs w:val="2"/>
      </w:rPr>
    </w:pPr>
  </w:p>
  <w:p w:rsidR="00133167" w:rsidRPr="00FC17E2" w:rsidRDefault="00133167" w:rsidP="007811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-4158615</wp:posOffset>
          </wp:positionH>
          <wp:positionV relativeFrom="paragraph">
            <wp:posOffset>3916046</wp:posOffset>
          </wp:positionV>
          <wp:extent cx="7886700" cy="880745"/>
          <wp:effectExtent l="0" t="3505200" r="0" b="3500755"/>
          <wp:wrapNone/>
          <wp:docPr id="1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20000"/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88670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65" w:type="dxa"/>
      <w:tblInd w:w="-34" w:type="dxa"/>
      <w:tblBorders>
        <w:top w:val="none" w:sz="0" w:space="0" w:color="auto"/>
        <w:left w:val="none" w:sz="0" w:space="0" w:color="auto"/>
        <w:bottom w:val="thinThickMediumGap" w:sz="24" w:space="0" w:color="F5CD2D" w:themeColor="accent4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52"/>
      <w:gridCol w:w="5528"/>
      <w:gridCol w:w="1985"/>
    </w:tblGrid>
    <w:tr w:rsidR="00133167" w:rsidTr="0079475B">
      <w:tc>
        <w:tcPr>
          <w:tcW w:w="25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33167" w:rsidRPr="007940F9" w:rsidRDefault="00133167" w:rsidP="00492D54">
          <w:pPr>
            <w:tabs>
              <w:tab w:val="left" w:pos="1215"/>
            </w:tabs>
            <w:ind w:left="-108" w:right="317"/>
          </w:pPr>
          <w:r w:rsidRPr="004C5587">
            <w:rPr>
              <w:noProof/>
              <w:lang w:eastAsia="pt-BR"/>
            </w:rPr>
            <w:drawing>
              <wp:inline distT="0" distB="0" distL="0" distR="0">
                <wp:extent cx="1600200" cy="704850"/>
                <wp:effectExtent l="19050" t="0" r="0" b="0"/>
                <wp:docPr id="1" name="Imagem 2" descr="D:\CLIENTES\Logomarca\IMG_847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LIENTES\Logomarca\IMG_847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EF1F6" w:themeFill="accent5" w:themeFillTint="33"/>
        </w:tcPr>
        <w:p w:rsidR="00133167" w:rsidRPr="00312A17" w:rsidRDefault="00133167" w:rsidP="00D40EF7">
          <w:pPr>
            <w:tabs>
              <w:tab w:val="left" w:pos="0"/>
            </w:tabs>
            <w:ind w:left="34" w:right="-249"/>
            <w:rPr>
              <w:rFonts w:ascii="Arial" w:hAnsi="Arial" w:cs="Arial"/>
              <w:b/>
              <w:sz w:val="18"/>
              <w:szCs w:val="18"/>
            </w:rPr>
          </w:pPr>
        </w:p>
        <w:p w:rsidR="00133167" w:rsidRPr="004C0E83" w:rsidRDefault="00133167" w:rsidP="004C0E83">
          <w:pPr>
            <w:tabs>
              <w:tab w:val="left" w:pos="0"/>
            </w:tabs>
            <w:ind w:left="34" w:right="-249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48"/>
              <w:szCs w:val="48"/>
            </w:rPr>
            <w:t xml:space="preserve"> </w:t>
          </w:r>
          <w:sdt>
            <w:sdtPr>
              <w:rPr>
                <w:rFonts w:ascii="Arial" w:hAnsi="Arial" w:cs="Arial"/>
                <w:b/>
                <w:sz w:val="48"/>
                <w:szCs w:val="48"/>
              </w:rPr>
              <w:id w:val="519906727"/>
              <w:lock w:val="sdtContentLocked"/>
              <w:placeholder>
                <w:docPart w:val="DefaultPlaceholder_22675703"/>
              </w:placeholder>
            </w:sdtPr>
            <w:sdtEndPr>
              <w:rPr>
                <w:sz w:val="32"/>
                <w:szCs w:val="32"/>
              </w:rPr>
            </w:sdtEndPr>
            <w:sdtContent>
              <w:r w:rsidRPr="004C0E83">
                <w:rPr>
                  <w:rFonts w:ascii="Arial" w:hAnsi="Arial" w:cs="Arial"/>
                  <w:b/>
                  <w:sz w:val="32"/>
                  <w:szCs w:val="32"/>
                </w:rPr>
                <w:t>SOLICITAÇÃO DE PROPOSTA</w:t>
              </w:r>
            </w:sdtContent>
          </w:sdt>
        </w:p>
        <w:sdt>
          <w:sdtPr>
            <w:rPr>
              <w:rFonts w:ascii="Arial" w:hAnsi="Arial" w:cs="Arial"/>
              <w:b/>
              <w:sz w:val="32"/>
              <w:szCs w:val="32"/>
            </w:rPr>
            <w:id w:val="519906737"/>
            <w:lock w:val="sdtContentLocked"/>
            <w:placeholder>
              <w:docPart w:val="DefaultPlaceholder_22675703"/>
            </w:placeholder>
          </w:sdtPr>
          <w:sdtContent>
            <w:p w:rsidR="00133167" w:rsidRPr="004C0E83" w:rsidRDefault="00A13D2E" w:rsidP="004C0E83">
              <w:pPr>
                <w:tabs>
                  <w:tab w:val="left" w:pos="0"/>
                </w:tabs>
                <w:ind w:left="34" w:right="-249"/>
                <w:jc w:val="center"/>
                <w:rPr>
                  <w:rFonts w:ascii="Arial" w:hAnsi="Arial" w:cs="Arial"/>
                  <w:b/>
                  <w:color w:val="auto"/>
                  <w:sz w:val="36"/>
                  <w:szCs w:val="36"/>
                </w:rPr>
              </w:pPr>
              <w:r>
                <w:rPr>
                  <w:rFonts w:ascii="Arial" w:hAnsi="Arial" w:cs="Arial"/>
                  <w:b/>
                  <w:sz w:val="32"/>
                  <w:szCs w:val="32"/>
                </w:rPr>
                <w:t>DE CE</w:t>
              </w:r>
              <w:r w:rsidR="00133167" w:rsidRPr="004C0E83">
                <w:rPr>
                  <w:rFonts w:ascii="Arial" w:hAnsi="Arial" w:cs="Arial"/>
                  <w:b/>
                  <w:sz w:val="32"/>
                  <w:szCs w:val="32"/>
                </w:rPr>
                <w:t>RTIFICAÇÃO</w:t>
              </w:r>
            </w:p>
          </w:sdtContent>
        </w:sdt>
      </w:tc>
      <w:tc>
        <w:tcPr>
          <w:tcW w:w="19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EF1F6" w:themeFill="accent5" w:themeFillTint="33"/>
        </w:tcPr>
        <w:p w:rsidR="00133167" w:rsidRDefault="00133167" w:rsidP="00F565D1">
          <w:pPr>
            <w:tabs>
              <w:tab w:val="left" w:pos="1026"/>
            </w:tabs>
            <w:spacing w:line="276" w:lineRule="auto"/>
            <w:ind w:firstLine="34"/>
          </w:pPr>
        </w:p>
        <w:p w:rsidR="00133167" w:rsidRPr="004C5587" w:rsidRDefault="004D3ACF">
          <w:pPr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133167" w:rsidRPr="004C5587">
                <w:rPr>
                  <w:rFonts w:ascii="Arial" w:hAnsi="Arial" w:cs="Arial"/>
                  <w:sz w:val="24"/>
                  <w:szCs w:val="24"/>
                </w:rPr>
                <w:t xml:space="preserve">Página </w: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="00133167" w:rsidRPr="004C5587">
                <w:rPr>
                  <w:rFonts w:ascii="Arial" w:hAnsi="Arial" w:cs="Arial"/>
                  <w:sz w:val="24"/>
                  <w:szCs w:val="24"/>
                </w:rPr>
                <w:instrText xml:space="preserve"> PAGE </w:instrTex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A13D2E">
                <w:rPr>
                  <w:rFonts w:ascii="Arial" w:hAnsi="Arial" w:cs="Arial"/>
                  <w:noProof/>
                  <w:sz w:val="24"/>
                  <w:szCs w:val="24"/>
                </w:rPr>
                <w:t>1</w: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  <w:r w:rsidR="00133167" w:rsidRPr="004C5587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="00133167" w:rsidRPr="004C5587">
                <w:rPr>
                  <w:rFonts w:ascii="Arial" w:hAnsi="Arial" w:cs="Arial"/>
                  <w:sz w:val="24"/>
                  <w:szCs w:val="24"/>
                </w:rPr>
                <w:instrText xml:space="preserve"> NUMPAGES  </w:instrTex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A13D2E">
                <w:rPr>
                  <w:rFonts w:ascii="Arial" w:hAnsi="Arial" w:cs="Arial"/>
                  <w:noProof/>
                  <w:sz w:val="24"/>
                  <w:szCs w:val="24"/>
                </w:rPr>
                <w:t>1</w:t>
              </w:r>
              <w:r w:rsidRPr="004C5587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sdtContent>
          </w:sdt>
        </w:p>
        <w:p w:rsidR="00133167" w:rsidRPr="007940F9" w:rsidRDefault="00133167" w:rsidP="00F565D1">
          <w:pPr>
            <w:tabs>
              <w:tab w:val="left" w:pos="1026"/>
            </w:tabs>
            <w:spacing w:line="276" w:lineRule="auto"/>
            <w:ind w:firstLine="34"/>
          </w:pPr>
        </w:p>
      </w:tc>
    </w:tr>
  </w:tbl>
  <w:p w:rsidR="00133167" w:rsidRPr="00674A05" w:rsidRDefault="00133167" w:rsidP="001C172F">
    <w:pPr>
      <w:pStyle w:val="Cabealho"/>
      <w:tabs>
        <w:tab w:val="clear" w:pos="4680"/>
      </w:tabs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-4339113</wp:posOffset>
          </wp:positionH>
          <wp:positionV relativeFrom="paragraph">
            <wp:posOffset>3711732</wp:posOffset>
          </wp:positionV>
          <wp:extent cx="8201025" cy="961075"/>
          <wp:effectExtent l="0" t="3619500" r="0" b="3591875"/>
          <wp:wrapNone/>
          <wp:docPr id="1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contrast="20000"/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201025" cy="96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CDB4432"/>
    <w:multiLevelType w:val="hybridMultilevel"/>
    <w:tmpl w:val="E932DA8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2A41499E"/>
    <w:multiLevelType w:val="hybridMultilevel"/>
    <w:tmpl w:val="0B982B6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B553E3"/>
    <w:multiLevelType w:val="hybridMultilevel"/>
    <w:tmpl w:val="EF90F65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0">
    <w:nsid w:val="4486141E"/>
    <w:multiLevelType w:val="hybridMultilevel"/>
    <w:tmpl w:val="6A8C031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2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3"/>
  </w:num>
  <w:num w:numId="2">
    <w:abstractNumId w:val="16"/>
  </w:num>
  <w:num w:numId="3">
    <w:abstractNumId w:val="19"/>
  </w:num>
  <w:num w:numId="4">
    <w:abstractNumId w:val="12"/>
  </w:num>
  <w:num w:numId="5">
    <w:abstractNumId w:val="15"/>
  </w:num>
  <w:num w:numId="6">
    <w:abstractNumId w:val="10"/>
  </w:num>
  <w:num w:numId="7">
    <w:abstractNumId w:val="24"/>
  </w:num>
  <w:num w:numId="8">
    <w:abstractNumId w:val="21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1"/>
  </w:num>
  <w:num w:numId="23">
    <w:abstractNumId w:val="16"/>
  </w:num>
  <w:num w:numId="24">
    <w:abstractNumId w:val="13"/>
  </w:num>
  <w:num w:numId="25">
    <w:abstractNumId w:val="17"/>
  </w:num>
  <w:num w:numId="26">
    <w:abstractNumId w:val="14"/>
  </w:num>
  <w:num w:numId="27">
    <w:abstractNumId w:val="1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31074" style="mso-height-percent:900" fillcolor="white">
      <v:fill color="white"/>
      <o:colormru v:ext="edit" colors="#40a6be,#b4dce6,#98cfdc,#ff7d26,#ff9d5b"/>
      <o:colormenu v:ext="edit" fillcolor="none [3212]" strokecolor="#92d050"/>
    </o:shapedefaults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74A05"/>
    <w:rsid w:val="000036B6"/>
    <w:rsid w:val="00007E8C"/>
    <w:rsid w:val="00010D9A"/>
    <w:rsid w:val="000236EC"/>
    <w:rsid w:val="0003259B"/>
    <w:rsid w:val="00035973"/>
    <w:rsid w:val="00042770"/>
    <w:rsid w:val="00052BA6"/>
    <w:rsid w:val="00055EC1"/>
    <w:rsid w:val="00057A97"/>
    <w:rsid w:val="00066AC4"/>
    <w:rsid w:val="0007376C"/>
    <w:rsid w:val="000748F7"/>
    <w:rsid w:val="0008250D"/>
    <w:rsid w:val="00096FFA"/>
    <w:rsid w:val="000972A4"/>
    <w:rsid w:val="000A01D8"/>
    <w:rsid w:val="000B4ADA"/>
    <w:rsid w:val="000C092E"/>
    <w:rsid w:val="000C6C8E"/>
    <w:rsid w:val="000C70FE"/>
    <w:rsid w:val="000C7ECF"/>
    <w:rsid w:val="000F2836"/>
    <w:rsid w:val="00102023"/>
    <w:rsid w:val="00105766"/>
    <w:rsid w:val="001101D3"/>
    <w:rsid w:val="001129CB"/>
    <w:rsid w:val="00133167"/>
    <w:rsid w:val="00177366"/>
    <w:rsid w:val="00177B13"/>
    <w:rsid w:val="00185ABD"/>
    <w:rsid w:val="001877D7"/>
    <w:rsid w:val="001C172F"/>
    <w:rsid w:val="001D193A"/>
    <w:rsid w:val="001E533E"/>
    <w:rsid w:val="001F4CF2"/>
    <w:rsid w:val="002042DF"/>
    <w:rsid w:val="002161BD"/>
    <w:rsid w:val="002172EE"/>
    <w:rsid w:val="00226519"/>
    <w:rsid w:val="00236D07"/>
    <w:rsid w:val="00245E81"/>
    <w:rsid w:val="00246A8E"/>
    <w:rsid w:val="002640EA"/>
    <w:rsid w:val="002676B2"/>
    <w:rsid w:val="00270BEF"/>
    <w:rsid w:val="00285C78"/>
    <w:rsid w:val="002A5E33"/>
    <w:rsid w:val="002B2DEF"/>
    <w:rsid w:val="002B64C0"/>
    <w:rsid w:val="002C09DE"/>
    <w:rsid w:val="002D3284"/>
    <w:rsid w:val="002D5B51"/>
    <w:rsid w:val="002D5C72"/>
    <w:rsid w:val="002F1886"/>
    <w:rsid w:val="00312A17"/>
    <w:rsid w:val="003145D0"/>
    <w:rsid w:val="00360A80"/>
    <w:rsid w:val="00363C49"/>
    <w:rsid w:val="003748FC"/>
    <w:rsid w:val="00376EE4"/>
    <w:rsid w:val="003846C2"/>
    <w:rsid w:val="0039484B"/>
    <w:rsid w:val="0039653A"/>
    <w:rsid w:val="0039762C"/>
    <w:rsid w:val="003B2434"/>
    <w:rsid w:val="003B3DCB"/>
    <w:rsid w:val="003C6C4E"/>
    <w:rsid w:val="00411888"/>
    <w:rsid w:val="0041605B"/>
    <w:rsid w:val="00436EFF"/>
    <w:rsid w:val="004421CF"/>
    <w:rsid w:val="004463D5"/>
    <w:rsid w:val="00485D54"/>
    <w:rsid w:val="00492D54"/>
    <w:rsid w:val="004961B8"/>
    <w:rsid w:val="004A057D"/>
    <w:rsid w:val="004B17D7"/>
    <w:rsid w:val="004B621C"/>
    <w:rsid w:val="004C0E83"/>
    <w:rsid w:val="004C1BD2"/>
    <w:rsid w:val="004C5587"/>
    <w:rsid w:val="004D3ACF"/>
    <w:rsid w:val="004E52A1"/>
    <w:rsid w:val="004F1324"/>
    <w:rsid w:val="004F6F30"/>
    <w:rsid w:val="00520534"/>
    <w:rsid w:val="005269D6"/>
    <w:rsid w:val="00536C7A"/>
    <w:rsid w:val="00544C2E"/>
    <w:rsid w:val="005460DA"/>
    <w:rsid w:val="00570560"/>
    <w:rsid w:val="00583867"/>
    <w:rsid w:val="00584D9E"/>
    <w:rsid w:val="00595868"/>
    <w:rsid w:val="00595B2B"/>
    <w:rsid w:val="005A3C64"/>
    <w:rsid w:val="005B6E2F"/>
    <w:rsid w:val="005C06B1"/>
    <w:rsid w:val="005D531A"/>
    <w:rsid w:val="005E1244"/>
    <w:rsid w:val="005F055A"/>
    <w:rsid w:val="006225DC"/>
    <w:rsid w:val="006304AE"/>
    <w:rsid w:val="0063258D"/>
    <w:rsid w:val="00633177"/>
    <w:rsid w:val="00636A0C"/>
    <w:rsid w:val="0064606A"/>
    <w:rsid w:val="006518BA"/>
    <w:rsid w:val="00663864"/>
    <w:rsid w:val="00666A81"/>
    <w:rsid w:val="00674A05"/>
    <w:rsid w:val="00692D5F"/>
    <w:rsid w:val="006C1794"/>
    <w:rsid w:val="006C2367"/>
    <w:rsid w:val="006E6ADE"/>
    <w:rsid w:val="007055E2"/>
    <w:rsid w:val="00717BDF"/>
    <w:rsid w:val="00720A26"/>
    <w:rsid w:val="0076178C"/>
    <w:rsid w:val="00764B80"/>
    <w:rsid w:val="00774A96"/>
    <w:rsid w:val="00780A91"/>
    <w:rsid w:val="0078110E"/>
    <w:rsid w:val="0078253B"/>
    <w:rsid w:val="00783761"/>
    <w:rsid w:val="00783A4C"/>
    <w:rsid w:val="00785C41"/>
    <w:rsid w:val="00786EFC"/>
    <w:rsid w:val="007940F9"/>
    <w:rsid w:val="0079475B"/>
    <w:rsid w:val="007A46EB"/>
    <w:rsid w:val="007A6836"/>
    <w:rsid w:val="007B11DB"/>
    <w:rsid w:val="007B13FF"/>
    <w:rsid w:val="007C34DD"/>
    <w:rsid w:val="0081144D"/>
    <w:rsid w:val="00814BBF"/>
    <w:rsid w:val="00817B54"/>
    <w:rsid w:val="00823FAD"/>
    <w:rsid w:val="00827631"/>
    <w:rsid w:val="008335DD"/>
    <w:rsid w:val="00836CCE"/>
    <w:rsid w:val="0084275B"/>
    <w:rsid w:val="00852182"/>
    <w:rsid w:val="008607A0"/>
    <w:rsid w:val="00863856"/>
    <w:rsid w:val="008638AB"/>
    <w:rsid w:val="008751AB"/>
    <w:rsid w:val="008A4039"/>
    <w:rsid w:val="008A5DC2"/>
    <w:rsid w:val="008A67DD"/>
    <w:rsid w:val="008D27F6"/>
    <w:rsid w:val="008F2101"/>
    <w:rsid w:val="00914C57"/>
    <w:rsid w:val="0092745C"/>
    <w:rsid w:val="00930CD2"/>
    <w:rsid w:val="0093192C"/>
    <w:rsid w:val="00933186"/>
    <w:rsid w:val="00943DDF"/>
    <w:rsid w:val="009473FC"/>
    <w:rsid w:val="009601C8"/>
    <w:rsid w:val="00984CF9"/>
    <w:rsid w:val="0099362A"/>
    <w:rsid w:val="00996AC1"/>
    <w:rsid w:val="009B0A6A"/>
    <w:rsid w:val="009D6C9F"/>
    <w:rsid w:val="009E20CF"/>
    <w:rsid w:val="009F1FC4"/>
    <w:rsid w:val="009F31E6"/>
    <w:rsid w:val="00A0499B"/>
    <w:rsid w:val="00A06D04"/>
    <w:rsid w:val="00A13D2E"/>
    <w:rsid w:val="00A143B2"/>
    <w:rsid w:val="00A21924"/>
    <w:rsid w:val="00A3099E"/>
    <w:rsid w:val="00A30B24"/>
    <w:rsid w:val="00A42F46"/>
    <w:rsid w:val="00A46CC3"/>
    <w:rsid w:val="00A51D80"/>
    <w:rsid w:val="00A636DA"/>
    <w:rsid w:val="00A64225"/>
    <w:rsid w:val="00A94E49"/>
    <w:rsid w:val="00AA3C49"/>
    <w:rsid w:val="00AD3A08"/>
    <w:rsid w:val="00AD67C0"/>
    <w:rsid w:val="00AE6DBD"/>
    <w:rsid w:val="00B11934"/>
    <w:rsid w:val="00B134DE"/>
    <w:rsid w:val="00B20A40"/>
    <w:rsid w:val="00B4771D"/>
    <w:rsid w:val="00B67564"/>
    <w:rsid w:val="00B82EBD"/>
    <w:rsid w:val="00B83237"/>
    <w:rsid w:val="00B83E69"/>
    <w:rsid w:val="00B92A44"/>
    <w:rsid w:val="00B96A2E"/>
    <w:rsid w:val="00BA5449"/>
    <w:rsid w:val="00BB3082"/>
    <w:rsid w:val="00BC26A1"/>
    <w:rsid w:val="00BD749F"/>
    <w:rsid w:val="00BE7F33"/>
    <w:rsid w:val="00C00C61"/>
    <w:rsid w:val="00C024A1"/>
    <w:rsid w:val="00C03ADC"/>
    <w:rsid w:val="00C05CFB"/>
    <w:rsid w:val="00C22B5C"/>
    <w:rsid w:val="00C311F7"/>
    <w:rsid w:val="00C34FEA"/>
    <w:rsid w:val="00C36A45"/>
    <w:rsid w:val="00C42557"/>
    <w:rsid w:val="00C65D5E"/>
    <w:rsid w:val="00C82B86"/>
    <w:rsid w:val="00C933D7"/>
    <w:rsid w:val="00C93657"/>
    <w:rsid w:val="00C93B41"/>
    <w:rsid w:val="00C948AC"/>
    <w:rsid w:val="00C97063"/>
    <w:rsid w:val="00CA1E1C"/>
    <w:rsid w:val="00CB37E4"/>
    <w:rsid w:val="00CD07B9"/>
    <w:rsid w:val="00CE179A"/>
    <w:rsid w:val="00CE3A0D"/>
    <w:rsid w:val="00CE55D7"/>
    <w:rsid w:val="00CE6AD1"/>
    <w:rsid w:val="00CE6CA7"/>
    <w:rsid w:val="00CF1DCA"/>
    <w:rsid w:val="00CF346E"/>
    <w:rsid w:val="00D25011"/>
    <w:rsid w:val="00D32A9A"/>
    <w:rsid w:val="00D32FD0"/>
    <w:rsid w:val="00D3390C"/>
    <w:rsid w:val="00D40EF7"/>
    <w:rsid w:val="00D8479B"/>
    <w:rsid w:val="00D92A41"/>
    <w:rsid w:val="00D92EE8"/>
    <w:rsid w:val="00DD0916"/>
    <w:rsid w:val="00DD3123"/>
    <w:rsid w:val="00DD50A4"/>
    <w:rsid w:val="00DE30B7"/>
    <w:rsid w:val="00DE3ED5"/>
    <w:rsid w:val="00DE6F51"/>
    <w:rsid w:val="00E3079A"/>
    <w:rsid w:val="00E46D86"/>
    <w:rsid w:val="00E72AAF"/>
    <w:rsid w:val="00E73CE4"/>
    <w:rsid w:val="00E822A6"/>
    <w:rsid w:val="00E853E4"/>
    <w:rsid w:val="00E87FFD"/>
    <w:rsid w:val="00E967DC"/>
    <w:rsid w:val="00E9693F"/>
    <w:rsid w:val="00EA0120"/>
    <w:rsid w:val="00EA0E74"/>
    <w:rsid w:val="00EB63FA"/>
    <w:rsid w:val="00EC4B9A"/>
    <w:rsid w:val="00EC69A3"/>
    <w:rsid w:val="00EC7EBF"/>
    <w:rsid w:val="00ED0D09"/>
    <w:rsid w:val="00ED1225"/>
    <w:rsid w:val="00ED583B"/>
    <w:rsid w:val="00ED6A27"/>
    <w:rsid w:val="00EE1782"/>
    <w:rsid w:val="00EE2AF8"/>
    <w:rsid w:val="00EE7183"/>
    <w:rsid w:val="00F255C8"/>
    <w:rsid w:val="00F26E17"/>
    <w:rsid w:val="00F364FA"/>
    <w:rsid w:val="00F51481"/>
    <w:rsid w:val="00F565D1"/>
    <w:rsid w:val="00F6459F"/>
    <w:rsid w:val="00F735F5"/>
    <w:rsid w:val="00F73C0F"/>
    <w:rsid w:val="00F8399A"/>
    <w:rsid w:val="00F86B58"/>
    <w:rsid w:val="00F947FA"/>
    <w:rsid w:val="00F9775F"/>
    <w:rsid w:val="00FA7989"/>
    <w:rsid w:val="00FB33C8"/>
    <w:rsid w:val="00FC17E2"/>
    <w:rsid w:val="00FC58FD"/>
    <w:rsid w:val="00FC78B0"/>
    <w:rsid w:val="00FD76F6"/>
    <w:rsid w:val="00FE56AE"/>
    <w:rsid w:val="00FF32DE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 style="mso-height-percent:900" fillcolor="white">
      <v:fill color="white"/>
      <o:colormru v:ext="edit" colors="#40a6be,#b4dce6,#98cfdc,#ff7d26,#ff9d5b"/>
      <o:colormenu v:ext="edit" fillcolor="none [3212]" strokecolor="#92d05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D6"/>
    <w:pPr>
      <w:spacing w:after="0"/>
      <w:contextualSpacing/>
    </w:pPr>
    <w:rPr>
      <w:rFonts w:eastAsiaTheme="minorEastAsia" w:cstheme="minorBidi"/>
      <w:color w:val="575F6D" w:themeColor="text2"/>
      <w:sz w:val="20"/>
      <w:szCs w:val="20"/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5269D6"/>
    <w:pPr>
      <w:spacing w:before="360" w:after="40"/>
      <w:contextualSpacing w:val="0"/>
      <w:outlineLvl w:val="0"/>
    </w:pPr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5269D6"/>
    <w:pPr>
      <w:contextualSpacing w:val="0"/>
      <w:outlineLvl w:val="1"/>
    </w:pPr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5269D6"/>
    <w:pPr>
      <w:contextualSpacing w:val="0"/>
      <w:outlineLvl w:val="2"/>
    </w:pPr>
    <w:rPr>
      <w:rFonts w:asciiTheme="majorHAnsi" w:eastAsiaTheme="majorEastAsia" w:hAnsiTheme="majorHAnsi" w:cstheme="majorBidi"/>
      <w:color w:val="414751" w:themeColor="text2" w:themeShade="BF"/>
      <w:spacing w:val="5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5269D6"/>
    <w:pPr>
      <w:contextualSpacing w:val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5269D6"/>
    <w:pPr>
      <w:contextualSpacing w:val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5269D6"/>
    <w:pPr>
      <w:contextualSpacing w:val="0"/>
      <w:outlineLvl w:val="5"/>
    </w:pPr>
    <w:rPr>
      <w:b/>
      <w:bCs/>
      <w:color w:val="E65B0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5269D6"/>
    <w:pPr>
      <w:contextualSpacing w:val="0"/>
      <w:outlineLvl w:val="6"/>
    </w:pPr>
    <w:rPr>
      <w:b/>
      <w:bCs/>
      <w:i/>
      <w:iCs/>
      <w:color w:val="E65B0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5269D6"/>
    <w:pPr>
      <w:contextualSpacing w:val="0"/>
      <w:outlineLvl w:val="7"/>
    </w:pPr>
    <w:rPr>
      <w:b/>
      <w:bCs/>
      <w:color w:val="3667C3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5269D6"/>
    <w:pPr>
      <w:contextualSpacing w:val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5269D6"/>
    <w:pPr>
      <w:spacing w:after="0" w:line="240" w:lineRule="auto"/>
    </w:pPr>
    <w:rPr>
      <w:rFonts w:eastAsiaTheme="minorEastAsia" w:cstheme="minorBidi"/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normal">
    <w:name w:val="Normal Indent"/>
    <w:basedOn w:val="Normal"/>
    <w:uiPriority w:val="99"/>
    <w:unhideWhenUsed/>
    <w:rsid w:val="005269D6"/>
    <w:pPr>
      <w:ind w:left="720"/>
    </w:pPr>
  </w:style>
  <w:style w:type="paragraph" w:customStyle="1" w:styleId="Seo">
    <w:name w:val="Seção"/>
    <w:basedOn w:val="Normal"/>
    <w:uiPriority w:val="2"/>
    <w:qFormat/>
    <w:rsid w:val="005269D6"/>
    <w:pPr>
      <w:spacing w:before="200" w:line="240" w:lineRule="auto"/>
    </w:pPr>
    <w:rPr>
      <w:rFonts w:asciiTheme="majorHAnsi" w:eastAsiaTheme="majorEastAsia" w:hAnsiTheme="majorHAnsi" w:cstheme="majorBidi"/>
      <w:caps/>
      <w:noProof/>
      <w:spacing w:val="10"/>
    </w:rPr>
  </w:style>
  <w:style w:type="paragraph" w:customStyle="1" w:styleId="Subseo">
    <w:name w:val="Subseção"/>
    <w:basedOn w:val="Normal"/>
    <w:uiPriority w:val="2"/>
    <w:qFormat/>
    <w:rsid w:val="005269D6"/>
    <w:pPr>
      <w:spacing w:before="60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269D6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9D6"/>
    <w:rPr>
      <w:color w:val="575F6D" w:themeColor="text2"/>
      <w:sz w:val="20"/>
    </w:rPr>
  </w:style>
  <w:style w:type="paragraph" w:styleId="Rodap">
    <w:name w:val="footer"/>
    <w:basedOn w:val="Normal"/>
    <w:link w:val="RodapChar"/>
    <w:uiPriority w:val="99"/>
    <w:unhideWhenUsed/>
    <w:rsid w:val="005269D6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9D6"/>
    <w:rPr>
      <w:color w:val="575F6D" w:themeColor="text2"/>
      <w:sz w:val="20"/>
    </w:rPr>
  </w:style>
  <w:style w:type="character" w:styleId="Forte">
    <w:name w:val="Strong"/>
    <w:basedOn w:val="Fontepargpadro"/>
    <w:uiPriority w:val="8"/>
    <w:qFormat/>
    <w:rsid w:val="005269D6"/>
    <w:rPr>
      <w:b/>
      <w:bCs/>
    </w:rPr>
  </w:style>
  <w:style w:type="character" w:styleId="TtulodoLivro">
    <w:name w:val="Book Title"/>
    <w:basedOn w:val="Fontepargpadro"/>
    <w:uiPriority w:val="13"/>
    <w:qFormat/>
    <w:rsid w:val="005269D6"/>
    <w:rPr>
      <w:rFonts w:eastAsiaTheme="minorEastAsia" w:cstheme="minorBidi"/>
      <w:bCs w:val="0"/>
      <w:iCs w:val="0"/>
      <w:smallCaps/>
      <w:color w:val="000000"/>
      <w:spacing w:val="10"/>
      <w:szCs w:val="20"/>
      <w:lang w:val="pt-BR"/>
    </w:rPr>
  </w:style>
  <w:style w:type="character" w:styleId="nfase">
    <w:name w:val="Emphasis"/>
    <w:uiPriority w:val="20"/>
    <w:qFormat/>
    <w:rsid w:val="005269D6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pt-BR"/>
    </w:rPr>
  </w:style>
  <w:style w:type="character" w:customStyle="1" w:styleId="Ttulo1Char">
    <w:name w:val="Título 1 Char"/>
    <w:basedOn w:val="Fontepargpadro"/>
    <w:link w:val="Ttulo1"/>
    <w:uiPriority w:val="9"/>
    <w:semiHidden/>
    <w:rsid w:val="005269D6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69D6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69D6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69D6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69D6"/>
    <w:rPr>
      <w:i/>
      <w:iCs/>
      <w:color w:val="E65B0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269D6"/>
    <w:rPr>
      <w:b/>
      <w:bCs/>
      <w:color w:val="E65B01" w:themeColor="accent1" w:themeShade="BF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69D6"/>
    <w:rPr>
      <w:b/>
      <w:bCs/>
      <w:i/>
      <w:iCs/>
      <w:color w:val="E65B01" w:themeColor="accent1" w:themeShade="BF"/>
      <w:sz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69D6"/>
    <w:rPr>
      <w:b/>
      <w:bCs/>
      <w:color w:val="3667C3" w:themeColor="accent2" w:themeShade="BF"/>
      <w:sz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69D6"/>
    <w:rPr>
      <w:b/>
      <w:bCs/>
      <w:i/>
      <w:iCs/>
      <w:color w:val="3667C3" w:themeColor="accent2" w:themeShade="BF"/>
      <w:sz w:val="18"/>
      <w:szCs w:val="18"/>
    </w:rPr>
  </w:style>
  <w:style w:type="character" w:styleId="nfaseIntensa">
    <w:name w:val="Intense Emphasis"/>
    <w:basedOn w:val="Fontepargpadro"/>
    <w:uiPriority w:val="21"/>
    <w:qFormat/>
    <w:rsid w:val="005269D6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oIntensa">
    <w:name w:val="Intense Quote"/>
    <w:basedOn w:val="Citao"/>
    <w:link w:val="CitaoIntensaChar"/>
    <w:uiPriority w:val="30"/>
    <w:qFormat/>
    <w:rsid w:val="005269D6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269D6"/>
    <w:rPr>
      <w:color w:val="E65B01" w:themeColor="accent1" w:themeShade="BF"/>
      <w:sz w:val="20"/>
    </w:rPr>
  </w:style>
  <w:style w:type="paragraph" w:styleId="Citao">
    <w:name w:val="Quote"/>
    <w:basedOn w:val="Normal"/>
    <w:link w:val="CitaoChar"/>
    <w:uiPriority w:val="29"/>
    <w:qFormat/>
    <w:rsid w:val="005269D6"/>
    <w:pPr>
      <w:spacing w:after="200"/>
      <w:contextualSpacing w:val="0"/>
    </w:pPr>
    <w:rPr>
      <w:i/>
      <w:iCs/>
      <w:color w:val="414751" w:themeColor="text2" w:themeShade="BF"/>
    </w:rPr>
  </w:style>
  <w:style w:type="character" w:customStyle="1" w:styleId="CitaoChar">
    <w:name w:val="Citação Char"/>
    <w:basedOn w:val="Fontepargpadro"/>
    <w:link w:val="Citao"/>
    <w:uiPriority w:val="29"/>
    <w:rsid w:val="005269D6"/>
    <w:rPr>
      <w:i/>
      <w:iCs/>
      <w:color w:val="414751" w:themeColor="text2" w:themeShade="BF"/>
      <w:sz w:val="20"/>
    </w:rPr>
  </w:style>
  <w:style w:type="character" w:styleId="RefernciaIntensa">
    <w:name w:val="Intense Reference"/>
    <w:basedOn w:val="Fontepargpadro"/>
    <w:uiPriority w:val="32"/>
    <w:qFormat/>
    <w:rsid w:val="005269D6"/>
    <w:rPr>
      <w:b/>
      <w:bCs/>
      <w:caps/>
      <w:color w:val="3667C3" w:themeColor="accent2" w:themeShade="BF"/>
      <w:spacing w:val="5"/>
      <w:sz w:val="18"/>
      <w:szCs w:val="18"/>
    </w:rPr>
  </w:style>
  <w:style w:type="paragraph" w:styleId="Subttulo">
    <w:name w:val="Subtitle"/>
    <w:basedOn w:val="Normal"/>
    <w:link w:val="SubttuloChar"/>
    <w:uiPriority w:val="11"/>
    <w:rsid w:val="005269D6"/>
    <w:pPr>
      <w:spacing w:after="200"/>
      <w:contextualSpacing w:val="0"/>
    </w:pPr>
    <w:rPr>
      <w:i/>
      <w:iCs/>
      <w:spacing w:val="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269D6"/>
    <w:rPr>
      <w:i/>
      <w:iCs/>
      <w:color w:val="575F6D" w:themeColor="text2"/>
      <w:spacing w:val="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5269D6"/>
    <w:rPr>
      <w:i/>
      <w:iCs/>
      <w:color w:val="E65B01" w:themeColor="accent1" w:themeShade="BF"/>
    </w:rPr>
  </w:style>
  <w:style w:type="character" w:styleId="RefernciaSutil">
    <w:name w:val="Subtle Reference"/>
    <w:basedOn w:val="Fontepargpadro"/>
    <w:uiPriority w:val="31"/>
    <w:qFormat/>
    <w:rsid w:val="005269D6"/>
    <w:rPr>
      <w:b/>
      <w:bCs/>
      <w:i/>
      <w:iCs/>
      <w:color w:val="3667C3" w:themeColor="accent2" w:themeShade="BF"/>
    </w:rPr>
  </w:style>
  <w:style w:type="paragraph" w:styleId="Ttulo">
    <w:name w:val="Title"/>
    <w:basedOn w:val="Normal"/>
    <w:link w:val="TtuloChar"/>
    <w:uiPriority w:val="10"/>
    <w:rsid w:val="005269D6"/>
    <w:pPr>
      <w:spacing w:after="200"/>
      <w:contextualSpacing w:val="0"/>
    </w:pPr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5269D6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numbering" w:customStyle="1" w:styleId="ListaNumerada">
    <w:name w:val="Lista Numerada"/>
    <w:uiPriority w:val="99"/>
    <w:rsid w:val="005269D6"/>
    <w:pPr>
      <w:numPr>
        <w:numId w:val="9"/>
      </w:numPr>
    </w:pPr>
  </w:style>
  <w:style w:type="numbering" w:customStyle="1" w:styleId="ListacomMarcadores">
    <w:name w:val="Lista com Marcadores"/>
    <w:uiPriority w:val="99"/>
    <w:rsid w:val="005269D6"/>
    <w:pPr>
      <w:numPr>
        <w:numId w:val="10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9D6"/>
    <w:pPr>
      <w:spacing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9D6"/>
    <w:rPr>
      <w:rFonts w:eastAsiaTheme="minorEastAsia" w:hAnsi="Tahoma" w:cstheme="minorBidi"/>
      <w:color w:val="575F6D" w:themeColor="text2"/>
      <w:sz w:val="16"/>
      <w:szCs w:val="16"/>
      <w:lang w:val="pt-BR"/>
    </w:rPr>
  </w:style>
  <w:style w:type="paragraph" w:styleId="Commarcadores">
    <w:name w:val="List Bullet"/>
    <w:basedOn w:val="Recuonormal"/>
    <w:uiPriority w:val="99"/>
    <w:unhideWhenUsed/>
    <w:rsid w:val="005269D6"/>
    <w:pPr>
      <w:numPr>
        <w:numId w:val="23"/>
      </w:numPr>
    </w:pPr>
  </w:style>
  <w:style w:type="paragraph" w:customStyle="1" w:styleId="NomePessoal">
    <w:name w:val="Nome Pessoal"/>
    <w:basedOn w:val="Normal"/>
    <w:uiPriority w:val="2"/>
    <w:qFormat/>
    <w:rsid w:val="005269D6"/>
    <w:rPr>
      <w:caps/>
      <w:color w:val="FFFFFF" w:themeColor="background1"/>
      <w:sz w:val="44"/>
      <w:szCs w:val="44"/>
    </w:rPr>
  </w:style>
  <w:style w:type="paragraph" w:customStyle="1" w:styleId="EndereodoRemetente">
    <w:name w:val="Endereço do Remetente"/>
    <w:basedOn w:val="Normal"/>
    <w:uiPriority w:val="3"/>
    <w:semiHidden/>
    <w:unhideWhenUsed/>
    <w:qFormat/>
    <w:rsid w:val="005269D6"/>
    <w:pPr>
      <w:spacing w:line="240" w:lineRule="auto"/>
    </w:pPr>
    <w:rPr>
      <w:color w:val="FFFFFF" w:themeColor="background1"/>
      <w:sz w:val="22"/>
      <w:szCs w:val="22"/>
    </w:rPr>
  </w:style>
  <w:style w:type="paragraph" w:styleId="SemEspaamento">
    <w:name w:val="No Spacing"/>
    <w:link w:val="SemEspaamentoChar"/>
    <w:uiPriority w:val="1"/>
    <w:unhideWhenUsed/>
    <w:qFormat/>
    <w:rsid w:val="005269D6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pt-BR"/>
    </w:rPr>
  </w:style>
  <w:style w:type="paragraph" w:styleId="Saudao">
    <w:name w:val="Salutation"/>
    <w:basedOn w:val="Recuonormal"/>
    <w:next w:val="Normal"/>
    <w:link w:val="SaudaoChar"/>
    <w:uiPriority w:val="3"/>
    <w:unhideWhenUsed/>
    <w:qFormat/>
    <w:rsid w:val="005269D6"/>
    <w:pPr>
      <w:spacing w:after="200"/>
      <w:ind w:left="0"/>
      <w:contextualSpacing w:val="0"/>
    </w:pPr>
    <w:rPr>
      <w:b/>
      <w:bCs/>
      <w:color w:val="414751" w:themeColor="text2" w:themeShade="BF"/>
    </w:rPr>
  </w:style>
  <w:style w:type="character" w:customStyle="1" w:styleId="SaudaoChar">
    <w:name w:val="Saudação Char"/>
    <w:basedOn w:val="Fontepargpadro"/>
    <w:link w:val="Saudao"/>
    <w:uiPriority w:val="3"/>
    <w:rsid w:val="005269D6"/>
    <w:rPr>
      <w:b/>
      <w:bCs/>
      <w:color w:val="414751" w:themeColor="text2" w:themeShade="BF"/>
      <w:sz w:val="20"/>
    </w:rPr>
  </w:style>
  <w:style w:type="paragraph" w:customStyle="1" w:styleId="EndereodoDestinatrio">
    <w:name w:val="Endereço do Destinatário"/>
    <w:basedOn w:val="SemEspaamento"/>
    <w:uiPriority w:val="2"/>
    <w:unhideWhenUsed/>
    <w:qFormat/>
    <w:rsid w:val="005269D6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Encerramento">
    <w:name w:val="Closing"/>
    <w:basedOn w:val="SemEspaamento"/>
    <w:link w:val="EncerramentoChar"/>
    <w:uiPriority w:val="3"/>
    <w:unhideWhenUsed/>
    <w:qFormat/>
    <w:rsid w:val="005269D6"/>
    <w:pPr>
      <w:spacing w:before="960" w:after="960"/>
      <w:ind w:right="2520"/>
    </w:pPr>
  </w:style>
  <w:style w:type="character" w:customStyle="1" w:styleId="EncerramentoChar">
    <w:name w:val="Encerramento Char"/>
    <w:basedOn w:val="Fontepargpadro"/>
    <w:link w:val="Encerramento"/>
    <w:uiPriority w:val="3"/>
    <w:rsid w:val="005269D6"/>
    <w:rPr>
      <w:rFonts w:eastAsiaTheme="minorEastAsia" w:cstheme="minorBidi"/>
      <w:color w:val="414751" w:themeColor="text2" w:themeShade="BF"/>
      <w:sz w:val="20"/>
      <w:szCs w:val="20"/>
      <w:lang w:val="pt-BR"/>
    </w:rPr>
  </w:style>
  <w:style w:type="paragraph" w:styleId="Data">
    <w:name w:val="Date"/>
    <w:basedOn w:val="Normal"/>
    <w:next w:val="Normal"/>
    <w:link w:val="DataChar"/>
    <w:uiPriority w:val="99"/>
    <w:unhideWhenUsed/>
    <w:rsid w:val="005269D6"/>
    <w:pPr>
      <w:spacing w:after="200"/>
      <w:contextualSpacing w:val="0"/>
    </w:pPr>
    <w:rPr>
      <w:b/>
      <w:bCs/>
      <w:color w:val="FE8637" w:themeColor="accent1"/>
    </w:rPr>
  </w:style>
  <w:style w:type="character" w:customStyle="1" w:styleId="DataChar">
    <w:name w:val="Data Char"/>
    <w:basedOn w:val="Fontepargpadro"/>
    <w:link w:val="Data"/>
    <w:uiPriority w:val="99"/>
    <w:rsid w:val="005269D6"/>
    <w:rPr>
      <w:rFonts w:eastAsiaTheme="minorEastAsia" w:cstheme="minorBidi"/>
      <w:b/>
      <w:bCs/>
      <w:color w:val="FE8637" w:themeColor="accent1"/>
      <w:sz w:val="20"/>
      <w:szCs w:val="20"/>
      <w:lang w:val="pt-BR"/>
    </w:rPr>
  </w:style>
  <w:style w:type="paragraph" w:customStyle="1" w:styleId="NomedoDestinatrio">
    <w:name w:val="Nome do Destinatário"/>
    <w:basedOn w:val="Normal"/>
    <w:unhideWhenUsed/>
    <w:qFormat/>
    <w:rsid w:val="005269D6"/>
    <w:pPr>
      <w:spacing w:before="480" w:line="240" w:lineRule="auto"/>
    </w:pPr>
    <w:rPr>
      <w:b/>
      <w:bCs/>
      <w:color w:val="414751" w:themeColor="text2" w:themeShade="BF"/>
    </w:rPr>
  </w:style>
  <w:style w:type="character" w:styleId="TextodoEspaoReservado">
    <w:name w:val="Placeholder Text"/>
    <w:basedOn w:val="Fontepargpadro"/>
    <w:uiPriority w:val="99"/>
    <w:unhideWhenUsed/>
    <w:rsid w:val="005269D6"/>
    <w:rPr>
      <w:color w:val="808080"/>
    </w:rPr>
  </w:style>
  <w:style w:type="paragraph" w:customStyle="1" w:styleId="Default">
    <w:name w:val="Default"/>
    <w:rsid w:val="00930C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22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22A6"/>
    <w:rPr>
      <w:rFonts w:ascii="Tahoma" w:eastAsiaTheme="minorEastAsia" w:hAnsi="Tahoma" w:cs="Tahoma"/>
      <w:color w:val="575F6D" w:themeColor="text2"/>
      <w:sz w:val="16"/>
      <w:szCs w:val="16"/>
      <w:lang w:val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A3C64"/>
    <w:rPr>
      <w:rFonts w:eastAsiaTheme="minorEastAsia" w:cstheme="minorBidi"/>
      <w:color w:val="414751" w:themeColor="text2" w:themeShade="BF"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quim\AppData\Roaming\Microsoft\Templates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9C9503-42EB-4DA3-BBE5-5172B216A023}"/>
      </w:docPartPr>
      <w:docPartBody>
        <w:p w:rsidR="00000000" w:rsidRDefault="00183EB0">
          <w:r w:rsidRPr="00113C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83EB0"/>
    <w:rsid w:val="00183EB0"/>
    <w:rsid w:val="00D7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183EB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B7CA-D3A5-4AA6-AA4B-5384A98C5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645C0C4-322D-42FA-AD25-4E3E5DBB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31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Resume (Oriel theme)</vt:lpstr>
      <vt:lpstr>2005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(Oriel theme)</dc:title>
  <dc:creator>Joaquim</dc:creator>
  <cp:lastModifiedBy>Admin</cp:lastModifiedBy>
  <cp:revision>19</cp:revision>
  <cp:lastPrinted>2016-02-24T17:56:00Z</cp:lastPrinted>
  <dcterms:created xsi:type="dcterms:W3CDTF">2015-10-23T20:32:00Z</dcterms:created>
  <dcterms:modified xsi:type="dcterms:W3CDTF">2016-09-21T21:39:00Z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TC101927509990</vt:lpwstr>
  </property>
</Properties>
</file>